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12" w:rsidRPr="00F84AA0" w:rsidRDefault="008844F3" w:rsidP="00336F99">
      <w:pPr>
        <w:jc w:val="center"/>
        <w:rPr>
          <w:rFonts w:ascii="Arial" w:hAnsi="Arial" w:cs="Arial"/>
          <w:sz w:val="24"/>
          <w:szCs w:val="28"/>
        </w:rPr>
      </w:pPr>
      <w:r w:rsidRPr="00F84AA0">
        <w:rPr>
          <w:rFonts w:ascii="Arial" w:hAnsi="Arial" w:cs="Arial"/>
          <w:sz w:val="24"/>
          <w:szCs w:val="28"/>
        </w:rPr>
        <w:t xml:space="preserve">Thursday </w:t>
      </w:r>
      <w:r w:rsidR="009C2DC1">
        <w:rPr>
          <w:rFonts w:ascii="Arial" w:hAnsi="Arial" w:cs="Arial"/>
          <w:sz w:val="24"/>
          <w:szCs w:val="28"/>
        </w:rPr>
        <w:t>8</w:t>
      </w:r>
      <w:r w:rsidR="009C2DC1" w:rsidRPr="009C2DC1">
        <w:rPr>
          <w:rFonts w:ascii="Arial" w:hAnsi="Arial" w:cs="Arial"/>
          <w:sz w:val="24"/>
          <w:szCs w:val="28"/>
          <w:vertAlign w:val="superscript"/>
        </w:rPr>
        <w:t>th</w:t>
      </w:r>
      <w:r w:rsidR="00F921B2">
        <w:rPr>
          <w:rFonts w:ascii="Arial" w:hAnsi="Arial" w:cs="Arial"/>
          <w:sz w:val="24"/>
          <w:szCs w:val="28"/>
        </w:rPr>
        <w:t xml:space="preserve"> </w:t>
      </w:r>
      <w:r w:rsidR="009C2DC1">
        <w:rPr>
          <w:rFonts w:ascii="Arial" w:hAnsi="Arial" w:cs="Arial"/>
          <w:sz w:val="24"/>
          <w:szCs w:val="28"/>
        </w:rPr>
        <w:t>Febr</w:t>
      </w:r>
      <w:r w:rsidR="00F921B2">
        <w:rPr>
          <w:rFonts w:ascii="Arial" w:hAnsi="Arial" w:cs="Arial"/>
          <w:sz w:val="24"/>
          <w:szCs w:val="28"/>
        </w:rPr>
        <w:t>uary</w:t>
      </w:r>
      <w:r w:rsidR="00CF3BEE" w:rsidRPr="00F84AA0">
        <w:rPr>
          <w:rFonts w:ascii="Arial" w:hAnsi="Arial" w:cs="Arial"/>
          <w:sz w:val="24"/>
          <w:szCs w:val="28"/>
        </w:rPr>
        <w:t xml:space="preserve"> @</w:t>
      </w:r>
      <w:r w:rsidRPr="00F84AA0">
        <w:rPr>
          <w:rFonts w:ascii="Arial" w:hAnsi="Arial" w:cs="Arial"/>
          <w:sz w:val="24"/>
          <w:szCs w:val="28"/>
        </w:rPr>
        <w:t xml:space="preserve"> 7.30</w:t>
      </w:r>
      <w:proofErr w:type="gramStart"/>
      <w:r w:rsidR="00AD6AE8" w:rsidRPr="00F84AA0">
        <w:rPr>
          <w:rFonts w:ascii="Arial" w:hAnsi="Arial" w:cs="Arial"/>
          <w:sz w:val="24"/>
          <w:szCs w:val="28"/>
        </w:rPr>
        <w:t>am</w:t>
      </w:r>
      <w:proofErr w:type="gramEnd"/>
      <w:r w:rsidRPr="00F84AA0">
        <w:rPr>
          <w:rFonts w:ascii="Arial" w:hAnsi="Arial" w:cs="Arial"/>
          <w:sz w:val="24"/>
          <w:szCs w:val="28"/>
        </w:rPr>
        <w:t xml:space="preserve"> arrival for 7.45</w:t>
      </w:r>
      <w:r w:rsidR="00AD6AE8" w:rsidRPr="00F84AA0">
        <w:rPr>
          <w:rFonts w:ascii="Arial" w:hAnsi="Arial" w:cs="Arial"/>
          <w:sz w:val="24"/>
          <w:szCs w:val="28"/>
        </w:rPr>
        <w:t>am</w:t>
      </w:r>
      <w:r w:rsidR="00F25321" w:rsidRPr="00F84AA0">
        <w:rPr>
          <w:rFonts w:ascii="Arial" w:hAnsi="Arial" w:cs="Arial"/>
          <w:sz w:val="24"/>
          <w:szCs w:val="28"/>
        </w:rPr>
        <w:t xml:space="preserve"> start</w:t>
      </w:r>
    </w:p>
    <w:p w:rsidR="008844F3" w:rsidRDefault="00F84AA0" w:rsidP="00336F99">
      <w:pPr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AGENDA - </w:t>
      </w:r>
      <w:r w:rsidR="008844F3" w:rsidRPr="003115C1">
        <w:rPr>
          <w:rFonts w:ascii="Arial" w:hAnsi="Arial" w:cs="Arial"/>
          <w:b/>
          <w:color w:val="4F81BD" w:themeColor="accent1"/>
          <w:sz w:val="28"/>
          <w:szCs w:val="28"/>
        </w:rPr>
        <w:t xml:space="preserve">Salisbury Rotary &amp; </w:t>
      </w:r>
      <w:r w:rsidR="00F70FA1">
        <w:rPr>
          <w:rFonts w:ascii="Arial" w:hAnsi="Arial" w:cs="Arial"/>
          <w:b/>
          <w:color w:val="4F81BD" w:themeColor="accent1"/>
          <w:sz w:val="28"/>
          <w:szCs w:val="28"/>
        </w:rPr>
        <w:t>Business in the</w:t>
      </w:r>
      <w:r w:rsidR="008844F3" w:rsidRPr="003115C1">
        <w:rPr>
          <w:rFonts w:ascii="Arial" w:hAnsi="Arial" w:cs="Arial"/>
          <w:b/>
          <w:color w:val="4F81BD" w:themeColor="accent1"/>
          <w:sz w:val="28"/>
          <w:szCs w:val="28"/>
        </w:rPr>
        <w:t xml:space="preserve"> Community Group</w:t>
      </w:r>
    </w:p>
    <w:p w:rsidR="008E3439" w:rsidRPr="008E3439" w:rsidRDefault="008E3439" w:rsidP="00336F99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8E3439">
        <w:rPr>
          <w:rFonts w:ascii="Arial" w:hAnsi="Arial" w:cs="Arial"/>
          <w:b/>
          <w:color w:val="4F81BD" w:themeColor="accent1"/>
          <w:sz w:val="24"/>
          <w:szCs w:val="24"/>
        </w:rPr>
        <w:t xml:space="preserve">In association with </w:t>
      </w:r>
      <w:r w:rsidR="00766DDB">
        <w:rPr>
          <w:rFonts w:ascii="Arial" w:hAnsi="Arial" w:cs="Arial"/>
          <w:b/>
          <w:color w:val="4F81BD" w:themeColor="accent1"/>
          <w:sz w:val="24"/>
          <w:szCs w:val="24"/>
        </w:rPr>
        <w:t>the</w:t>
      </w:r>
      <w:r w:rsidRPr="008E3439">
        <w:rPr>
          <w:rFonts w:ascii="Arial" w:hAnsi="Arial" w:cs="Arial"/>
          <w:b/>
          <w:color w:val="4F81BD" w:themeColor="accent1"/>
          <w:sz w:val="24"/>
          <w:szCs w:val="24"/>
        </w:rPr>
        <w:t xml:space="preserve"> Chamber</w:t>
      </w:r>
      <w:r w:rsidR="00766DDB">
        <w:rPr>
          <w:rFonts w:ascii="Arial" w:hAnsi="Arial" w:cs="Arial"/>
          <w:b/>
          <w:color w:val="4F81BD" w:themeColor="accent1"/>
          <w:sz w:val="24"/>
          <w:szCs w:val="24"/>
        </w:rPr>
        <w:t xml:space="preserve"> of Commerce</w:t>
      </w:r>
      <w:r w:rsidRPr="008E3439">
        <w:rPr>
          <w:rFonts w:ascii="Arial" w:hAnsi="Arial" w:cs="Arial"/>
          <w:b/>
          <w:color w:val="4F81BD" w:themeColor="accent1"/>
          <w:sz w:val="24"/>
          <w:szCs w:val="24"/>
        </w:rPr>
        <w:t>, Salisbury B</w:t>
      </w:r>
      <w:r w:rsidR="008A0289">
        <w:rPr>
          <w:rFonts w:ascii="Arial" w:hAnsi="Arial" w:cs="Arial"/>
          <w:b/>
          <w:color w:val="4F81BD" w:themeColor="accent1"/>
          <w:sz w:val="24"/>
          <w:szCs w:val="24"/>
        </w:rPr>
        <w:t>ID</w:t>
      </w:r>
      <w:r w:rsidRPr="008E3439">
        <w:rPr>
          <w:rFonts w:ascii="Arial" w:hAnsi="Arial" w:cs="Arial"/>
          <w:b/>
          <w:color w:val="4F81BD" w:themeColor="accent1"/>
          <w:sz w:val="24"/>
          <w:szCs w:val="24"/>
        </w:rPr>
        <w:t xml:space="preserve"> and the FSB</w:t>
      </w:r>
    </w:p>
    <w:p w:rsidR="00AA01F4" w:rsidRPr="00F76558" w:rsidRDefault="007D5CA8">
      <w:pPr>
        <w:rPr>
          <w:rFonts w:ascii="Arial" w:hAnsi="Arial" w:cs="Arial"/>
          <w:b/>
          <w:sz w:val="18"/>
        </w:rPr>
      </w:pPr>
      <w:r w:rsidRPr="00F76558">
        <w:rPr>
          <w:rFonts w:ascii="Arial" w:hAnsi="Arial" w:cs="Arial"/>
          <w:b/>
          <w:sz w:val="18"/>
        </w:rPr>
        <w:t>Potential</w:t>
      </w:r>
      <w:r w:rsidR="00AA01F4" w:rsidRPr="00F76558">
        <w:rPr>
          <w:rFonts w:ascii="Arial" w:hAnsi="Arial" w:cs="Arial"/>
          <w:b/>
          <w:sz w:val="18"/>
        </w:rPr>
        <w:t xml:space="preserve"> </w:t>
      </w:r>
      <w:r w:rsidR="008844F3" w:rsidRPr="00F76558">
        <w:rPr>
          <w:rFonts w:ascii="Arial" w:hAnsi="Arial" w:cs="Arial"/>
          <w:b/>
          <w:sz w:val="18"/>
        </w:rPr>
        <w:t xml:space="preserve">Attendees: </w:t>
      </w:r>
    </w:p>
    <w:p w:rsidR="00F822A2" w:rsidRPr="00F76558" w:rsidRDefault="00EA53C3" w:rsidP="000D1CD2">
      <w:pPr>
        <w:rPr>
          <w:rFonts w:ascii="Arial" w:hAnsi="Arial" w:cs="Arial"/>
          <w:sz w:val="18"/>
        </w:rPr>
      </w:pPr>
      <w:r w:rsidRPr="00F76558">
        <w:rPr>
          <w:rFonts w:ascii="Arial" w:hAnsi="Arial" w:cs="Arial"/>
          <w:sz w:val="18"/>
        </w:rPr>
        <w:t>Ian Hunter</w:t>
      </w:r>
      <w:r w:rsidR="008844F3" w:rsidRPr="00F76558">
        <w:rPr>
          <w:rFonts w:ascii="Arial" w:hAnsi="Arial" w:cs="Arial"/>
          <w:sz w:val="18"/>
        </w:rPr>
        <w:t xml:space="preserve">, </w:t>
      </w:r>
      <w:r w:rsidR="00FB3500" w:rsidRPr="00F76558">
        <w:rPr>
          <w:rFonts w:ascii="Arial" w:hAnsi="Arial" w:cs="Arial"/>
          <w:sz w:val="18"/>
        </w:rPr>
        <w:t>David Clayton</w:t>
      </w:r>
      <w:r w:rsidR="00604BBC" w:rsidRPr="00F76558">
        <w:rPr>
          <w:rFonts w:ascii="Arial" w:hAnsi="Arial" w:cs="Arial"/>
          <w:sz w:val="18"/>
        </w:rPr>
        <w:t>, Robin McGowan</w:t>
      </w:r>
      <w:r w:rsidR="007A0824" w:rsidRPr="00F76558">
        <w:rPr>
          <w:rFonts w:ascii="Arial" w:hAnsi="Arial" w:cs="Arial"/>
          <w:sz w:val="18"/>
        </w:rPr>
        <w:t xml:space="preserve">, </w:t>
      </w:r>
      <w:r w:rsidR="000D1CD2" w:rsidRPr="00F76558">
        <w:rPr>
          <w:rFonts w:ascii="Arial" w:hAnsi="Arial" w:cs="Arial"/>
          <w:sz w:val="18"/>
        </w:rPr>
        <w:t>Kara Rogers</w:t>
      </w:r>
      <w:r w:rsidR="004F730B" w:rsidRPr="00F76558">
        <w:rPr>
          <w:rFonts w:ascii="Arial" w:hAnsi="Arial" w:cs="Arial"/>
          <w:sz w:val="18"/>
        </w:rPr>
        <w:t xml:space="preserve">, </w:t>
      </w:r>
      <w:r w:rsidR="00240744" w:rsidRPr="00F76558">
        <w:rPr>
          <w:rFonts w:ascii="Arial" w:hAnsi="Arial" w:cs="Arial"/>
          <w:sz w:val="18"/>
        </w:rPr>
        <w:t>Dan Collins</w:t>
      </w:r>
      <w:r w:rsidR="002E250E" w:rsidRPr="00F76558">
        <w:rPr>
          <w:rFonts w:ascii="Arial" w:hAnsi="Arial" w:cs="Arial"/>
          <w:sz w:val="18"/>
        </w:rPr>
        <w:t>,</w:t>
      </w:r>
      <w:r w:rsidR="004F730B" w:rsidRPr="00F76558">
        <w:rPr>
          <w:rFonts w:ascii="Arial" w:hAnsi="Arial" w:cs="Arial"/>
          <w:sz w:val="18"/>
        </w:rPr>
        <w:t xml:space="preserve"> </w:t>
      </w:r>
      <w:r w:rsidRPr="00F76558">
        <w:rPr>
          <w:rFonts w:ascii="Arial" w:hAnsi="Arial" w:cs="Arial"/>
          <w:sz w:val="18"/>
        </w:rPr>
        <w:t>Jo Wilson</w:t>
      </w:r>
      <w:r w:rsidR="00A340DE" w:rsidRPr="00F76558">
        <w:rPr>
          <w:rFonts w:ascii="Arial" w:hAnsi="Arial" w:cs="Arial"/>
          <w:sz w:val="18"/>
        </w:rPr>
        <w:t xml:space="preserve">, </w:t>
      </w:r>
      <w:r w:rsidR="007C142B">
        <w:rPr>
          <w:rFonts w:ascii="Arial" w:hAnsi="Arial" w:cs="Arial"/>
          <w:sz w:val="18"/>
        </w:rPr>
        <w:t>Claire Speed,</w:t>
      </w:r>
      <w:r w:rsidR="00CD009C" w:rsidRPr="00F76558">
        <w:rPr>
          <w:rFonts w:ascii="Arial" w:hAnsi="Arial" w:cs="Arial"/>
          <w:sz w:val="18"/>
        </w:rPr>
        <w:t xml:space="preserve"> </w:t>
      </w:r>
      <w:r w:rsidR="002559DE" w:rsidRPr="00F76558">
        <w:rPr>
          <w:rFonts w:ascii="Arial" w:hAnsi="Arial" w:cs="Arial"/>
          <w:sz w:val="18"/>
        </w:rPr>
        <w:t>Beth Robertson</w:t>
      </w:r>
      <w:r w:rsidR="00112609" w:rsidRPr="00F76558">
        <w:rPr>
          <w:rFonts w:ascii="Arial" w:hAnsi="Arial" w:cs="Arial"/>
          <w:sz w:val="18"/>
        </w:rPr>
        <w:t xml:space="preserve">, Lee Perkes, </w:t>
      </w:r>
      <w:r w:rsidR="007D5CA8" w:rsidRPr="00F76558">
        <w:rPr>
          <w:rFonts w:ascii="Arial" w:hAnsi="Arial" w:cs="Arial"/>
          <w:sz w:val="18"/>
        </w:rPr>
        <w:t xml:space="preserve">Jan Patterson, Steve </w:t>
      </w:r>
      <w:proofErr w:type="spellStart"/>
      <w:r w:rsidR="007D5CA8" w:rsidRPr="00F76558">
        <w:rPr>
          <w:rFonts w:ascii="Arial" w:hAnsi="Arial" w:cs="Arial"/>
          <w:sz w:val="18"/>
        </w:rPr>
        <w:t>Corless</w:t>
      </w:r>
      <w:proofErr w:type="spellEnd"/>
      <w:r w:rsidR="007D5CA8" w:rsidRPr="00F76558">
        <w:rPr>
          <w:rFonts w:ascii="Arial" w:hAnsi="Arial" w:cs="Arial"/>
          <w:sz w:val="18"/>
        </w:rPr>
        <w:t xml:space="preserve">, Alan Corkill, </w:t>
      </w:r>
      <w:r w:rsidR="00285936" w:rsidRPr="00F76558">
        <w:rPr>
          <w:rFonts w:ascii="Arial" w:hAnsi="Arial" w:cs="Arial"/>
          <w:sz w:val="18"/>
        </w:rPr>
        <w:t>Karen Bosley</w:t>
      </w:r>
      <w:r w:rsidR="0045664A" w:rsidRPr="00F76558">
        <w:rPr>
          <w:rFonts w:ascii="Arial" w:hAnsi="Arial" w:cs="Arial"/>
          <w:sz w:val="18"/>
        </w:rPr>
        <w:t xml:space="preserve">, Steph Shearing, </w:t>
      </w:r>
    </w:p>
    <w:p w:rsidR="000D1CD2" w:rsidRPr="00F76558" w:rsidRDefault="008844F3" w:rsidP="000D1CD2">
      <w:pPr>
        <w:rPr>
          <w:rFonts w:ascii="Arial" w:hAnsi="Arial" w:cs="Arial"/>
          <w:sz w:val="18"/>
        </w:rPr>
      </w:pPr>
      <w:r w:rsidRPr="00F76558">
        <w:rPr>
          <w:rFonts w:ascii="Arial" w:hAnsi="Arial" w:cs="Arial"/>
          <w:b/>
          <w:sz w:val="18"/>
        </w:rPr>
        <w:t>Also copied:</w:t>
      </w:r>
      <w:r w:rsidR="00D75FD2">
        <w:rPr>
          <w:rFonts w:ascii="Arial" w:hAnsi="Arial" w:cs="Arial"/>
          <w:sz w:val="18"/>
        </w:rPr>
        <w:t xml:space="preserve"> </w:t>
      </w:r>
      <w:r w:rsidR="000D1CD2" w:rsidRPr="00F76558">
        <w:rPr>
          <w:rFonts w:ascii="Arial" w:hAnsi="Arial" w:cs="Arial"/>
          <w:sz w:val="18"/>
        </w:rPr>
        <w:t>James Read, Jackie Shears</w:t>
      </w:r>
      <w:r w:rsidR="00AA01F4" w:rsidRPr="00F76558">
        <w:rPr>
          <w:rFonts w:ascii="Arial" w:hAnsi="Arial" w:cs="Arial"/>
          <w:sz w:val="18"/>
        </w:rPr>
        <w:t xml:space="preserve">, </w:t>
      </w:r>
      <w:r w:rsidR="000D1CD2" w:rsidRPr="00F76558">
        <w:rPr>
          <w:rFonts w:ascii="Arial" w:hAnsi="Arial" w:cs="Arial"/>
          <w:sz w:val="18"/>
        </w:rPr>
        <w:t xml:space="preserve">Alastair Barrett, Simon Ellingham, </w:t>
      </w:r>
      <w:r w:rsidR="007C142B">
        <w:rPr>
          <w:rFonts w:ascii="Arial" w:hAnsi="Arial" w:cs="Arial"/>
          <w:sz w:val="18"/>
        </w:rPr>
        <w:t>Karen</w:t>
      </w:r>
      <w:r w:rsidR="00D75FD2" w:rsidRPr="00F76558">
        <w:rPr>
          <w:rFonts w:ascii="Arial" w:hAnsi="Arial" w:cs="Arial"/>
          <w:sz w:val="18"/>
        </w:rPr>
        <w:t xml:space="preserve"> Linaker, </w:t>
      </w:r>
      <w:r w:rsidR="000D1CD2" w:rsidRPr="00F76558">
        <w:rPr>
          <w:rFonts w:ascii="Arial" w:hAnsi="Arial" w:cs="Arial"/>
          <w:sz w:val="18"/>
        </w:rPr>
        <w:t xml:space="preserve">Steve Long, </w:t>
      </w:r>
      <w:r w:rsidR="004F730B" w:rsidRPr="00F76558">
        <w:rPr>
          <w:rFonts w:ascii="Arial" w:hAnsi="Arial" w:cs="Arial"/>
          <w:sz w:val="18"/>
        </w:rPr>
        <w:t xml:space="preserve">Eliot Jones, </w:t>
      </w:r>
      <w:r w:rsidR="00D75FD2" w:rsidRPr="00F76558">
        <w:rPr>
          <w:rFonts w:ascii="Arial" w:hAnsi="Arial" w:cs="Arial"/>
          <w:sz w:val="18"/>
        </w:rPr>
        <w:t xml:space="preserve">Jenny Mears, Keith Hanson, </w:t>
      </w:r>
      <w:r w:rsidR="00D75FD2">
        <w:rPr>
          <w:rFonts w:ascii="Arial" w:hAnsi="Arial" w:cs="Arial"/>
          <w:sz w:val="18"/>
        </w:rPr>
        <w:t xml:space="preserve">James </w:t>
      </w:r>
      <w:r w:rsidR="00D75FD2" w:rsidRPr="00F76558">
        <w:rPr>
          <w:rFonts w:ascii="Arial" w:hAnsi="Arial" w:cs="Arial"/>
          <w:sz w:val="18"/>
        </w:rPr>
        <w:t xml:space="preserve">Foreman, Ann Underwood, </w:t>
      </w:r>
      <w:r w:rsidR="003A4F68" w:rsidRPr="00F76558">
        <w:rPr>
          <w:rFonts w:ascii="Arial" w:hAnsi="Arial" w:cs="Arial"/>
          <w:sz w:val="18"/>
        </w:rPr>
        <w:t xml:space="preserve">Andy Williams, </w:t>
      </w:r>
      <w:r w:rsidR="007C142B">
        <w:rPr>
          <w:rFonts w:ascii="Arial" w:hAnsi="Arial" w:cs="Arial"/>
          <w:sz w:val="18"/>
        </w:rPr>
        <w:t>Keith Hanson, Keith Millman, Gavin Barrett, Ali Penfold, Simon Ward, Sharon Fletcher, Colin Webber, Barry Webb</w:t>
      </w:r>
    </w:p>
    <w:p w:rsidR="00CF3BEE" w:rsidRPr="00F84AA0" w:rsidRDefault="002C581F" w:rsidP="00B667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F84AA0">
        <w:rPr>
          <w:rFonts w:ascii="Arial" w:hAnsi="Arial" w:cs="Arial"/>
          <w:b/>
          <w:sz w:val="20"/>
        </w:rPr>
        <w:t xml:space="preserve">Welcome &amp; </w:t>
      </w:r>
      <w:r w:rsidR="00CF3BEE" w:rsidRPr="00F84AA0">
        <w:rPr>
          <w:rFonts w:ascii="Arial" w:hAnsi="Arial" w:cs="Arial"/>
          <w:b/>
          <w:sz w:val="20"/>
        </w:rPr>
        <w:t>Apologies</w:t>
      </w:r>
      <w:r w:rsidRPr="00F84AA0">
        <w:rPr>
          <w:rFonts w:ascii="Arial" w:hAnsi="Arial" w:cs="Arial"/>
          <w:b/>
          <w:sz w:val="20"/>
        </w:rPr>
        <w:t xml:space="preserve"> (</w:t>
      </w:r>
      <w:r w:rsidR="00CE2D3C">
        <w:rPr>
          <w:rFonts w:ascii="Arial" w:hAnsi="Arial" w:cs="Arial"/>
          <w:b/>
          <w:sz w:val="20"/>
        </w:rPr>
        <w:t>Steve</w:t>
      </w:r>
      <w:r w:rsidRPr="00F84AA0">
        <w:rPr>
          <w:rFonts w:ascii="Arial" w:hAnsi="Arial" w:cs="Arial"/>
          <w:b/>
          <w:sz w:val="20"/>
        </w:rPr>
        <w:t>)</w:t>
      </w:r>
    </w:p>
    <w:p w:rsidR="00CF3BEE" w:rsidRPr="00F84AA0" w:rsidRDefault="00CF3BEE" w:rsidP="00B667C3">
      <w:pPr>
        <w:pStyle w:val="ListParagraph"/>
        <w:spacing w:after="0"/>
        <w:rPr>
          <w:rFonts w:ascii="Arial" w:hAnsi="Arial" w:cs="Arial"/>
          <w:b/>
          <w:sz w:val="20"/>
        </w:rPr>
      </w:pPr>
    </w:p>
    <w:p w:rsidR="008A0289" w:rsidRPr="00F84AA0" w:rsidRDefault="008844F3" w:rsidP="00B667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F84AA0">
        <w:rPr>
          <w:rFonts w:ascii="Arial" w:hAnsi="Arial" w:cs="Arial"/>
          <w:b/>
          <w:sz w:val="20"/>
        </w:rPr>
        <w:t xml:space="preserve">Review of last </w:t>
      </w:r>
      <w:r w:rsidR="00294655" w:rsidRPr="00F84AA0">
        <w:rPr>
          <w:rFonts w:ascii="Arial" w:hAnsi="Arial" w:cs="Arial"/>
          <w:b/>
          <w:sz w:val="20"/>
        </w:rPr>
        <w:t>m</w:t>
      </w:r>
      <w:r w:rsidR="00110BE1" w:rsidRPr="00F84AA0">
        <w:rPr>
          <w:rFonts w:ascii="Arial" w:hAnsi="Arial" w:cs="Arial"/>
          <w:b/>
          <w:sz w:val="20"/>
        </w:rPr>
        <w:t xml:space="preserve">eeting </w:t>
      </w:r>
      <w:r w:rsidR="0045664A" w:rsidRPr="00F84AA0">
        <w:rPr>
          <w:rFonts w:ascii="Arial" w:hAnsi="Arial" w:cs="Arial"/>
          <w:b/>
          <w:sz w:val="20"/>
        </w:rPr>
        <w:t>notes</w:t>
      </w:r>
      <w:r w:rsidR="00294655" w:rsidRPr="00F84AA0">
        <w:rPr>
          <w:rFonts w:ascii="Arial" w:hAnsi="Arial" w:cs="Arial"/>
          <w:b/>
          <w:sz w:val="20"/>
        </w:rPr>
        <w:t xml:space="preserve"> </w:t>
      </w:r>
      <w:r w:rsidR="00110BE1" w:rsidRPr="00F84AA0">
        <w:rPr>
          <w:rFonts w:ascii="Arial" w:hAnsi="Arial" w:cs="Arial"/>
          <w:b/>
          <w:sz w:val="20"/>
        </w:rPr>
        <w:t xml:space="preserve">&amp; </w:t>
      </w:r>
      <w:r w:rsidR="0045664A" w:rsidRPr="00F84AA0">
        <w:rPr>
          <w:rFonts w:ascii="Arial" w:hAnsi="Arial" w:cs="Arial"/>
          <w:b/>
          <w:sz w:val="20"/>
        </w:rPr>
        <w:t xml:space="preserve">any </w:t>
      </w:r>
      <w:r w:rsidR="00110BE1" w:rsidRPr="00F84AA0">
        <w:rPr>
          <w:rFonts w:ascii="Arial" w:hAnsi="Arial" w:cs="Arial"/>
          <w:b/>
          <w:sz w:val="20"/>
        </w:rPr>
        <w:t>matters arising</w:t>
      </w:r>
      <w:r w:rsidR="00294655" w:rsidRPr="00F84AA0">
        <w:rPr>
          <w:rFonts w:ascii="Arial" w:hAnsi="Arial" w:cs="Arial"/>
          <w:b/>
          <w:sz w:val="20"/>
        </w:rPr>
        <w:t xml:space="preserve"> not on agenda</w:t>
      </w:r>
      <w:r w:rsidR="00110BE1" w:rsidRPr="00F84AA0">
        <w:rPr>
          <w:rFonts w:ascii="Arial" w:hAnsi="Arial" w:cs="Arial"/>
          <w:b/>
          <w:sz w:val="20"/>
        </w:rPr>
        <w:t xml:space="preserve"> </w:t>
      </w:r>
      <w:r w:rsidR="008A0289" w:rsidRPr="00F84AA0">
        <w:rPr>
          <w:rFonts w:ascii="Arial" w:hAnsi="Arial" w:cs="Arial"/>
          <w:b/>
          <w:sz w:val="20"/>
        </w:rPr>
        <w:t>(</w:t>
      </w:r>
      <w:r w:rsidR="00CE2D3C">
        <w:rPr>
          <w:rFonts w:ascii="Arial" w:hAnsi="Arial" w:cs="Arial"/>
          <w:b/>
          <w:sz w:val="20"/>
        </w:rPr>
        <w:t>Steve</w:t>
      </w:r>
      <w:bookmarkStart w:id="0" w:name="_GoBack"/>
      <w:bookmarkEnd w:id="0"/>
      <w:r w:rsidR="002C581F" w:rsidRPr="00F84AA0">
        <w:rPr>
          <w:rFonts w:ascii="Arial" w:hAnsi="Arial" w:cs="Arial"/>
          <w:b/>
          <w:sz w:val="20"/>
        </w:rPr>
        <w:t>)</w:t>
      </w:r>
    </w:p>
    <w:p w:rsidR="008A0289" w:rsidRPr="00F84AA0" w:rsidRDefault="008A0289" w:rsidP="00B667C3">
      <w:pPr>
        <w:pStyle w:val="ListParagraph"/>
        <w:spacing w:after="0"/>
        <w:rPr>
          <w:rFonts w:ascii="Arial" w:hAnsi="Arial" w:cs="Arial"/>
          <w:b/>
          <w:sz w:val="20"/>
        </w:rPr>
      </w:pPr>
    </w:p>
    <w:p w:rsidR="00F35F66" w:rsidRPr="00F84AA0" w:rsidRDefault="00321806" w:rsidP="00B667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F84AA0">
        <w:rPr>
          <w:rFonts w:ascii="Arial" w:hAnsi="Arial" w:cs="Arial"/>
          <w:b/>
          <w:sz w:val="20"/>
        </w:rPr>
        <w:t>Event updates</w:t>
      </w:r>
      <w:r w:rsidR="00851D9D" w:rsidRPr="00F84AA0">
        <w:rPr>
          <w:rFonts w:ascii="Arial" w:hAnsi="Arial" w:cs="Arial"/>
          <w:b/>
          <w:sz w:val="20"/>
        </w:rPr>
        <w:t xml:space="preserve"> (all)</w:t>
      </w:r>
    </w:p>
    <w:p w:rsidR="00294655" w:rsidRPr="00F84AA0" w:rsidRDefault="00321806" w:rsidP="00D75FD2">
      <w:pPr>
        <w:pStyle w:val="ListParagraph"/>
        <w:spacing w:after="0"/>
        <w:rPr>
          <w:rFonts w:ascii="Arial" w:hAnsi="Arial" w:cs="Arial"/>
          <w:b/>
          <w:sz w:val="20"/>
        </w:rPr>
      </w:pPr>
      <w:r w:rsidRPr="00F84AA0">
        <w:rPr>
          <w:rFonts w:ascii="Arial" w:hAnsi="Arial" w:cs="Arial"/>
          <w:b/>
          <w:sz w:val="20"/>
        </w:rPr>
        <w:t>2017</w:t>
      </w:r>
      <w:r w:rsidR="00F84AA0" w:rsidRPr="00F84AA0">
        <w:rPr>
          <w:rFonts w:ascii="Arial" w:hAnsi="Arial" w:cs="Arial"/>
          <w:b/>
          <w:sz w:val="20"/>
        </w:rPr>
        <w:t xml:space="preserve"> </w:t>
      </w:r>
      <w:r w:rsidR="00F84AA0" w:rsidRPr="00F84AA0">
        <w:rPr>
          <w:rFonts w:ascii="Arial" w:hAnsi="Arial" w:cs="Arial"/>
          <w:b/>
          <w:sz w:val="20"/>
        </w:rPr>
        <w:tab/>
      </w:r>
      <w:r w:rsidR="0045664A" w:rsidRPr="00F84AA0">
        <w:rPr>
          <w:rFonts w:ascii="Arial" w:hAnsi="Arial" w:cs="Arial"/>
          <w:b/>
          <w:sz w:val="20"/>
        </w:rPr>
        <w:t xml:space="preserve"> </w:t>
      </w:r>
    </w:p>
    <w:p w:rsidR="00321806" w:rsidRPr="00F84AA0" w:rsidRDefault="00321806" w:rsidP="00B667C3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</w:rPr>
      </w:pPr>
      <w:r w:rsidRPr="00F84AA0">
        <w:rPr>
          <w:rFonts w:ascii="Arial" w:hAnsi="Arial" w:cs="Arial"/>
          <w:sz w:val="20"/>
        </w:rPr>
        <w:t>Business</w:t>
      </w:r>
      <w:r w:rsidR="005D5573">
        <w:rPr>
          <w:rFonts w:ascii="Arial" w:hAnsi="Arial" w:cs="Arial"/>
          <w:sz w:val="20"/>
        </w:rPr>
        <w:t xml:space="preserve"> Carol Service – 20/12/17 (</w:t>
      </w:r>
      <w:r w:rsidR="004B160A">
        <w:rPr>
          <w:rFonts w:ascii="Arial" w:hAnsi="Arial" w:cs="Arial"/>
          <w:sz w:val="20"/>
        </w:rPr>
        <w:t>Chamber</w:t>
      </w:r>
      <w:r w:rsidRPr="00F84AA0">
        <w:rPr>
          <w:rFonts w:ascii="Arial" w:hAnsi="Arial" w:cs="Arial"/>
          <w:sz w:val="20"/>
        </w:rPr>
        <w:t>)</w:t>
      </w:r>
    </w:p>
    <w:p w:rsidR="00F84AA0" w:rsidRPr="00F84AA0" w:rsidRDefault="00321806" w:rsidP="00B667C3">
      <w:pPr>
        <w:spacing w:after="0"/>
        <w:ind w:left="720"/>
        <w:rPr>
          <w:rFonts w:ascii="Arial" w:hAnsi="Arial" w:cs="Arial"/>
          <w:b/>
          <w:sz w:val="20"/>
        </w:rPr>
      </w:pPr>
      <w:r w:rsidRPr="00F84AA0">
        <w:rPr>
          <w:rFonts w:ascii="Arial" w:hAnsi="Arial" w:cs="Arial"/>
          <w:b/>
          <w:sz w:val="20"/>
        </w:rPr>
        <w:t>2018</w:t>
      </w:r>
      <w:r w:rsidR="00F84AA0" w:rsidRPr="00F84AA0">
        <w:rPr>
          <w:rFonts w:ascii="Arial" w:hAnsi="Arial" w:cs="Arial"/>
          <w:b/>
          <w:sz w:val="20"/>
        </w:rPr>
        <w:tab/>
      </w:r>
    </w:p>
    <w:p w:rsidR="00321806" w:rsidRPr="00F84AA0" w:rsidRDefault="00321806" w:rsidP="00B667C3">
      <w:pPr>
        <w:pStyle w:val="NoSpacing"/>
        <w:numPr>
          <w:ilvl w:val="0"/>
          <w:numId w:val="9"/>
        </w:numPr>
        <w:rPr>
          <w:rFonts w:ascii="Arial" w:hAnsi="Arial" w:cs="Arial"/>
          <w:sz w:val="20"/>
        </w:rPr>
      </w:pPr>
      <w:r w:rsidRPr="00F84AA0">
        <w:rPr>
          <w:rFonts w:ascii="Arial" w:hAnsi="Arial" w:cs="Arial"/>
          <w:sz w:val="20"/>
        </w:rPr>
        <w:t>Gala Quiz – March 2018 (Beth)</w:t>
      </w:r>
    </w:p>
    <w:p w:rsidR="00321806" w:rsidRDefault="00321806" w:rsidP="00B667C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F84AA0">
        <w:rPr>
          <w:rFonts w:ascii="Arial" w:hAnsi="Arial" w:cs="Arial"/>
          <w:sz w:val="20"/>
        </w:rPr>
        <w:t>Easter Egg Hunt – March 2018 (</w:t>
      </w:r>
      <w:r w:rsidR="00B667C3">
        <w:rPr>
          <w:rFonts w:ascii="Arial" w:hAnsi="Arial" w:cs="Arial"/>
          <w:sz w:val="20"/>
        </w:rPr>
        <w:t>Alan</w:t>
      </w:r>
      <w:r w:rsidRPr="00F84AA0">
        <w:rPr>
          <w:rFonts w:ascii="Arial" w:hAnsi="Arial" w:cs="Arial"/>
          <w:sz w:val="20"/>
        </w:rPr>
        <w:t>)</w:t>
      </w:r>
    </w:p>
    <w:p w:rsidR="00D75FD2" w:rsidRDefault="00D75FD2" w:rsidP="00B667C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Swimathon</w:t>
      </w:r>
      <w:proofErr w:type="spellEnd"/>
      <w:r>
        <w:rPr>
          <w:rFonts w:ascii="Arial" w:hAnsi="Arial" w:cs="Arial"/>
          <w:sz w:val="20"/>
        </w:rPr>
        <w:t xml:space="preserve"> – 7</w:t>
      </w:r>
      <w:r w:rsidRPr="00D75FD2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April 2018 (Alan)</w:t>
      </w:r>
    </w:p>
    <w:p w:rsidR="00D75FD2" w:rsidRPr="00F84AA0" w:rsidRDefault="00D75FD2" w:rsidP="00B667C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Karting – May 16</w:t>
      </w:r>
      <w:r w:rsidRPr="00D75FD2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2018 (Kara)</w:t>
      </w:r>
    </w:p>
    <w:p w:rsidR="00851D9D" w:rsidRPr="00F84AA0" w:rsidRDefault="00851D9D" w:rsidP="00B667C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F84AA0">
        <w:rPr>
          <w:rFonts w:ascii="Arial" w:hAnsi="Arial" w:cs="Arial"/>
          <w:sz w:val="20"/>
        </w:rPr>
        <w:t>Wassail – December 2018 (Beth)</w:t>
      </w:r>
    </w:p>
    <w:p w:rsidR="002C581F" w:rsidRPr="00F84AA0" w:rsidRDefault="00F76558" w:rsidP="00B667C3">
      <w:pPr>
        <w:spacing w:after="0"/>
        <w:ind w:left="720"/>
        <w:rPr>
          <w:rFonts w:ascii="Arial" w:hAnsi="Arial" w:cs="Arial"/>
          <w:sz w:val="20"/>
        </w:rPr>
      </w:pPr>
      <w:r w:rsidRPr="00F84AA0">
        <w:rPr>
          <w:rFonts w:ascii="Arial" w:hAnsi="Arial" w:cs="Arial"/>
          <w:sz w:val="20"/>
        </w:rPr>
        <w:t>New event ideas raised to consider taking forward</w:t>
      </w:r>
      <w:r w:rsidR="005D5573">
        <w:rPr>
          <w:rFonts w:ascii="Arial" w:hAnsi="Arial" w:cs="Arial"/>
          <w:sz w:val="20"/>
        </w:rPr>
        <w:t xml:space="preserve"> - updates</w:t>
      </w:r>
      <w:r w:rsidRPr="00F84AA0">
        <w:rPr>
          <w:rFonts w:ascii="Arial" w:hAnsi="Arial" w:cs="Arial"/>
          <w:sz w:val="20"/>
        </w:rPr>
        <w:t>;</w:t>
      </w:r>
    </w:p>
    <w:p w:rsidR="007C142B" w:rsidRDefault="007C142B" w:rsidP="007C142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F84AA0">
        <w:rPr>
          <w:rFonts w:ascii="Arial" w:hAnsi="Arial" w:cs="Arial"/>
          <w:sz w:val="20"/>
        </w:rPr>
        <w:t xml:space="preserve">Salisbury Floats – </w:t>
      </w:r>
      <w:r>
        <w:rPr>
          <w:rFonts w:ascii="Arial" w:hAnsi="Arial" w:cs="Arial"/>
          <w:sz w:val="20"/>
        </w:rPr>
        <w:t>May 2019</w:t>
      </w:r>
      <w:r w:rsidRPr="00F84AA0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David)</w:t>
      </w:r>
    </w:p>
    <w:p w:rsidR="00F76558" w:rsidRPr="00F84AA0" w:rsidRDefault="00F84AA0" w:rsidP="00B667C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proofErr w:type="spellStart"/>
      <w:r w:rsidRPr="00F84AA0">
        <w:rPr>
          <w:rFonts w:ascii="Arial" w:hAnsi="Arial" w:cs="Arial"/>
          <w:sz w:val="20"/>
        </w:rPr>
        <w:t>Scalextric</w:t>
      </w:r>
      <w:proofErr w:type="spellEnd"/>
      <w:r w:rsidR="00F76558" w:rsidRPr="00F84AA0">
        <w:rPr>
          <w:rFonts w:ascii="Arial" w:hAnsi="Arial" w:cs="Arial"/>
          <w:sz w:val="20"/>
        </w:rPr>
        <w:t xml:space="preserve"> – Lee</w:t>
      </w:r>
    </w:p>
    <w:p w:rsidR="00F76558" w:rsidRPr="00F84AA0" w:rsidRDefault="00F76558" w:rsidP="00B667C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F84AA0">
        <w:rPr>
          <w:rFonts w:ascii="Arial" w:hAnsi="Arial" w:cs="Arial"/>
          <w:sz w:val="20"/>
        </w:rPr>
        <w:t>Track Days – Ian</w:t>
      </w:r>
    </w:p>
    <w:p w:rsidR="00F275DF" w:rsidRDefault="00F76558" w:rsidP="00F275D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F84AA0">
        <w:rPr>
          <w:rFonts w:ascii="Arial" w:hAnsi="Arial" w:cs="Arial"/>
          <w:sz w:val="20"/>
        </w:rPr>
        <w:t xml:space="preserve">Salisbury Rugby </w:t>
      </w:r>
      <w:r w:rsidR="00B667C3">
        <w:rPr>
          <w:rFonts w:ascii="Arial" w:hAnsi="Arial" w:cs="Arial"/>
          <w:sz w:val="20"/>
        </w:rPr>
        <w:t>C</w:t>
      </w:r>
      <w:r w:rsidRPr="00F84AA0">
        <w:rPr>
          <w:rFonts w:ascii="Arial" w:hAnsi="Arial" w:cs="Arial"/>
          <w:sz w:val="20"/>
        </w:rPr>
        <w:t>lub</w:t>
      </w:r>
      <w:r w:rsidR="004B160A">
        <w:rPr>
          <w:rFonts w:ascii="Arial" w:hAnsi="Arial" w:cs="Arial"/>
          <w:sz w:val="20"/>
        </w:rPr>
        <w:t xml:space="preserve"> Bubble Football (Dan, Robin and Steph)</w:t>
      </w:r>
      <w:r w:rsidRPr="00F84AA0">
        <w:rPr>
          <w:rFonts w:ascii="Arial" w:hAnsi="Arial" w:cs="Arial"/>
          <w:sz w:val="20"/>
        </w:rPr>
        <w:t xml:space="preserve"> </w:t>
      </w:r>
    </w:p>
    <w:p w:rsidR="00F275DF" w:rsidRDefault="00F275DF" w:rsidP="00F275DF">
      <w:pPr>
        <w:spacing w:after="0"/>
        <w:rPr>
          <w:rFonts w:ascii="Arial" w:hAnsi="Arial" w:cs="Arial"/>
          <w:sz w:val="20"/>
        </w:rPr>
      </w:pPr>
    </w:p>
    <w:p w:rsidR="00F275DF" w:rsidRPr="00F275DF" w:rsidRDefault="00F275DF" w:rsidP="00F275D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New event ideas</w:t>
      </w:r>
    </w:p>
    <w:p w:rsidR="00F275DF" w:rsidRDefault="00F275DF" w:rsidP="00F275DF">
      <w:pPr>
        <w:pStyle w:val="ListParagraph"/>
        <w:spacing w:after="0"/>
        <w:rPr>
          <w:rFonts w:ascii="Arial" w:hAnsi="Arial" w:cs="Arial"/>
          <w:b/>
          <w:sz w:val="20"/>
        </w:rPr>
      </w:pPr>
    </w:p>
    <w:p w:rsidR="00285936" w:rsidRPr="00F84AA0" w:rsidRDefault="00321806" w:rsidP="00B667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F84AA0">
        <w:rPr>
          <w:rFonts w:ascii="Arial" w:hAnsi="Arial" w:cs="Arial"/>
          <w:b/>
          <w:sz w:val="20"/>
        </w:rPr>
        <w:t xml:space="preserve">‘Just 2 hours’ </w:t>
      </w:r>
      <w:r w:rsidR="00851D9D" w:rsidRPr="00F84AA0">
        <w:rPr>
          <w:rFonts w:ascii="Arial" w:hAnsi="Arial" w:cs="Arial"/>
          <w:b/>
          <w:sz w:val="20"/>
        </w:rPr>
        <w:t xml:space="preserve">update </w:t>
      </w:r>
      <w:r w:rsidRPr="00F84AA0">
        <w:rPr>
          <w:rFonts w:ascii="Arial" w:hAnsi="Arial" w:cs="Arial"/>
          <w:b/>
          <w:sz w:val="20"/>
        </w:rPr>
        <w:t>(</w:t>
      </w:r>
      <w:r w:rsidR="00B667C3">
        <w:rPr>
          <w:rFonts w:ascii="Arial" w:hAnsi="Arial" w:cs="Arial"/>
          <w:b/>
          <w:sz w:val="20"/>
        </w:rPr>
        <w:t>David</w:t>
      </w:r>
      <w:r w:rsidRPr="00F84AA0">
        <w:rPr>
          <w:rFonts w:ascii="Arial" w:hAnsi="Arial" w:cs="Arial"/>
          <w:b/>
          <w:sz w:val="20"/>
        </w:rPr>
        <w:t>)</w:t>
      </w:r>
    </w:p>
    <w:p w:rsidR="00F76558" w:rsidRPr="00F84AA0" w:rsidRDefault="00F76558" w:rsidP="00B667C3">
      <w:pPr>
        <w:pStyle w:val="ListParagraph"/>
        <w:spacing w:after="0"/>
        <w:rPr>
          <w:rFonts w:ascii="Arial" w:hAnsi="Arial" w:cs="Arial"/>
          <w:b/>
          <w:sz w:val="20"/>
        </w:rPr>
      </w:pPr>
    </w:p>
    <w:p w:rsidR="00F76558" w:rsidRDefault="00F76558" w:rsidP="00B667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F84AA0">
        <w:rPr>
          <w:rFonts w:ascii="Arial" w:hAnsi="Arial" w:cs="Arial"/>
          <w:b/>
          <w:sz w:val="20"/>
        </w:rPr>
        <w:t xml:space="preserve">Website and general marketing </w:t>
      </w:r>
      <w:r w:rsidR="005D5573">
        <w:rPr>
          <w:rFonts w:ascii="Arial" w:hAnsi="Arial" w:cs="Arial"/>
          <w:b/>
          <w:sz w:val="20"/>
        </w:rPr>
        <w:t>update</w:t>
      </w:r>
      <w:r w:rsidR="00D75FD2">
        <w:rPr>
          <w:rFonts w:ascii="Arial" w:hAnsi="Arial" w:cs="Arial"/>
          <w:b/>
          <w:sz w:val="20"/>
        </w:rPr>
        <w:t xml:space="preserve"> (</w:t>
      </w:r>
      <w:r w:rsidR="007C142B">
        <w:rPr>
          <w:rFonts w:ascii="Arial" w:hAnsi="Arial" w:cs="Arial"/>
          <w:b/>
          <w:sz w:val="20"/>
        </w:rPr>
        <w:t>Kara</w:t>
      </w:r>
      <w:r w:rsidR="00D75FD2">
        <w:rPr>
          <w:rFonts w:ascii="Arial" w:hAnsi="Arial" w:cs="Arial"/>
          <w:b/>
          <w:sz w:val="20"/>
        </w:rPr>
        <w:t>/Dan)</w:t>
      </w:r>
    </w:p>
    <w:p w:rsidR="009C2DC1" w:rsidRPr="009C2DC1" w:rsidRDefault="009C2DC1" w:rsidP="009C2DC1">
      <w:pPr>
        <w:pStyle w:val="ListParagraph"/>
        <w:rPr>
          <w:rFonts w:ascii="Arial" w:hAnsi="Arial" w:cs="Arial"/>
          <w:b/>
          <w:sz w:val="20"/>
        </w:rPr>
      </w:pPr>
    </w:p>
    <w:p w:rsidR="009C2DC1" w:rsidRPr="00F84AA0" w:rsidRDefault="009C2DC1" w:rsidP="00B667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 Visit by Salisbury Life</w:t>
      </w:r>
    </w:p>
    <w:p w:rsidR="004B160A" w:rsidRPr="00F84AA0" w:rsidRDefault="004B160A" w:rsidP="00B667C3">
      <w:pPr>
        <w:pStyle w:val="ListParagraph"/>
        <w:spacing w:after="0"/>
        <w:rPr>
          <w:rFonts w:ascii="Arial" w:hAnsi="Arial" w:cs="Arial"/>
          <w:b/>
          <w:sz w:val="20"/>
        </w:rPr>
      </w:pPr>
    </w:p>
    <w:p w:rsidR="002C581F" w:rsidRDefault="002C581F" w:rsidP="00B667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</w:rPr>
      </w:pPr>
      <w:r w:rsidRPr="00F84AA0">
        <w:rPr>
          <w:rFonts w:ascii="Arial" w:hAnsi="Arial" w:cs="Arial"/>
          <w:b/>
          <w:sz w:val="20"/>
        </w:rPr>
        <w:t>General Events, activities &amp; updates from Rotary, Chamber, BID, FSB, others</w:t>
      </w:r>
    </w:p>
    <w:p w:rsidR="004B160A" w:rsidRDefault="004B160A" w:rsidP="004B160A">
      <w:pPr>
        <w:pStyle w:val="ListParagraph"/>
        <w:spacing w:after="0"/>
        <w:rPr>
          <w:rFonts w:ascii="Arial" w:hAnsi="Arial" w:cs="Arial"/>
          <w:b/>
          <w:sz w:val="20"/>
        </w:rPr>
      </w:pPr>
    </w:p>
    <w:p w:rsidR="00294655" w:rsidRPr="00F84AA0" w:rsidRDefault="00B667C3" w:rsidP="00B667C3">
      <w:pPr>
        <w:pStyle w:val="ListParagraph"/>
        <w:numPr>
          <w:ilvl w:val="0"/>
          <w:numId w:val="1"/>
        </w:numPr>
        <w:spacing w:after="0"/>
        <w:ind w:right="-61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  <w:r w:rsidR="00F70FA1" w:rsidRPr="00F84AA0">
        <w:rPr>
          <w:rFonts w:ascii="Arial" w:hAnsi="Arial" w:cs="Arial"/>
          <w:b/>
          <w:sz w:val="20"/>
        </w:rPr>
        <w:t>OB</w:t>
      </w:r>
    </w:p>
    <w:sectPr w:rsidR="00294655" w:rsidRPr="00F84AA0" w:rsidSect="00F84AA0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2F" w:rsidRDefault="0052642F" w:rsidP="00472611">
      <w:pPr>
        <w:spacing w:after="0" w:line="240" w:lineRule="auto"/>
      </w:pPr>
      <w:r>
        <w:separator/>
      </w:r>
    </w:p>
  </w:endnote>
  <w:endnote w:type="continuationSeparator" w:id="0">
    <w:p w:rsidR="0052642F" w:rsidRDefault="0052642F" w:rsidP="0047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11" w:rsidRPr="00472611" w:rsidRDefault="00472611" w:rsidP="00472611">
    <w:pPr>
      <w:ind w:right="-613"/>
      <w:jc w:val="center"/>
      <w:rPr>
        <w:rFonts w:ascii="Arial" w:hAnsi="Arial" w:cs="Arial"/>
        <w:b/>
      </w:rPr>
    </w:pPr>
    <w:r w:rsidRPr="00472611">
      <w:rPr>
        <w:rFonts w:ascii="Arial" w:hAnsi="Arial" w:cs="Arial"/>
        <w:b/>
      </w:rPr>
      <w:t>Da</w:t>
    </w:r>
    <w:r w:rsidR="0045664A">
      <w:rPr>
        <w:rFonts w:ascii="Arial" w:hAnsi="Arial" w:cs="Arial"/>
        <w:b/>
      </w:rPr>
      <w:t xml:space="preserve">te of next meeting – Thursday </w:t>
    </w:r>
    <w:r w:rsidR="00D903C3">
      <w:rPr>
        <w:rFonts w:ascii="Arial" w:hAnsi="Arial" w:cs="Arial"/>
        <w:b/>
      </w:rPr>
      <w:t>8</w:t>
    </w:r>
    <w:r w:rsidR="00D903C3" w:rsidRPr="00D903C3">
      <w:rPr>
        <w:rFonts w:ascii="Arial" w:hAnsi="Arial" w:cs="Arial"/>
        <w:b/>
        <w:vertAlign w:val="superscript"/>
      </w:rPr>
      <w:t>th</w:t>
    </w:r>
    <w:r w:rsidR="00D903C3">
      <w:rPr>
        <w:rFonts w:ascii="Arial" w:hAnsi="Arial" w:cs="Arial"/>
        <w:b/>
      </w:rPr>
      <w:t xml:space="preserve"> </w:t>
    </w:r>
    <w:r w:rsidR="00DD644E">
      <w:rPr>
        <w:rFonts w:ascii="Arial" w:hAnsi="Arial" w:cs="Arial"/>
        <w:b/>
      </w:rPr>
      <w:t>March</w:t>
    </w:r>
  </w:p>
  <w:p w:rsidR="00472611" w:rsidRPr="00472611" w:rsidRDefault="00472611" w:rsidP="0047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2F" w:rsidRDefault="0052642F" w:rsidP="00472611">
      <w:pPr>
        <w:spacing w:after="0" w:line="240" w:lineRule="auto"/>
      </w:pPr>
      <w:r>
        <w:separator/>
      </w:r>
    </w:p>
  </w:footnote>
  <w:footnote w:type="continuationSeparator" w:id="0">
    <w:p w:rsidR="0052642F" w:rsidRDefault="0052642F" w:rsidP="0047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90"/>
    <w:multiLevelType w:val="hybridMultilevel"/>
    <w:tmpl w:val="510802FC"/>
    <w:lvl w:ilvl="0" w:tplc="19BA5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5414A"/>
    <w:multiLevelType w:val="hybridMultilevel"/>
    <w:tmpl w:val="D4E4B2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9B49F4"/>
    <w:multiLevelType w:val="hybridMultilevel"/>
    <w:tmpl w:val="C9264B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D9102F"/>
    <w:multiLevelType w:val="hybridMultilevel"/>
    <w:tmpl w:val="F8C07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4BB9"/>
    <w:multiLevelType w:val="hybridMultilevel"/>
    <w:tmpl w:val="609E0A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4A224C"/>
    <w:multiLevelType w:val="hybridMultilevel"/>
    <w:tmpl w:val="3918ADD6"/>
    <w:lvl w:ilvl="0" w:tplc="19BA5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24274"/>
    <w:multiLevelType w:val="hybridMultilevel"/>
    <w:tmpl w:val="33C202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C56FDA"/>
    <w:multiLevelType w:val="hybridMultilevel"/>
    <w:tmpl w:val="9AC0622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AD2731A"/>
    <w:multiLevelType w:val="hybridMultilevel"/>
    <w:tmpl w:val="E506DE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4E3CD1"/>
    <w:multiLevelType w:val="hybridMultilevel"/>
    <w:tmpl w:val="21B2FF9A"/>
    <w:lvl w:ilvl="0" w:tplc="19BA5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F3"/>
    <w:rsid w:val="00075ADD"/>
    <w:rsid w:val="000965E9"/>
    <w:rsid w:val="000D1CD2"/>
    <w:rsid w:val="000E631E"/>
    <w:rsid w:val="00110BE1"/>
    <w:rsid w:val="00112609"/>
    <w:rsid w:val="00115866"/>
    <w:rsid w:val="0012284C"/>
    <w:rsid w:val="00166374"/>
    <w:rsid w:val="00175323"/>
    <w:rsid w:val="00177C90"/>
    <w:rsid w:val="001A3A66"/>
    <w:rsid w:val="001B42BA"/>
    <w:rsid w:val="001C7950"/>
    <w:rsid w:val="001E500C"/>
    <w:rsid w:val="001F26BC"/>
    <w:rsid w:val="00217A74"/>
    <w:rsid w:val="00240744"/>
    <w:rsid w:val="002559DE"/>
    <w:rsid w:val="002830AE"/>
    <w:rsid w:val="00285936"/>
    <w:rsid w:val="00287F06"/>
    <w:rsid w:val="00294655"/>
    <w:rsid w:val="00295100"/>
    <w:rsid w:val="002B6B50"/>
    <w:rsid w:val="002C581F"/>
    <w:rsid w:val="002D2B82"/>
    <w:rsid w:val="002D7BAB"/>
    <w:rsid w:val="002E250E"/>
    <w:rsid w:val="002F2A56"/>
    <w:rsid w:val="0030029C"/>
    <w:rsid w:val="00303C6F"/>
    <w:rsid w:val="003115C1"/>
    <w:rsid w:val="0031312F"/>
    <w:rsid w:val="00320C58"/>
    <w:rsid w:val="00321806"/>
    <w:rsid w:val="00334D52"/>
    <w:rsid w:val="00336F99"/>
    <w:rsid w:val="00340A00"/>
    <w:rsid w:val="00340D8F"/>
    <w:rsid w:val="00345A22"/>
    <w:rsid w:val="00361FA2"/>
    <w:rsid w:val="00374FF9"/>
    <w:rsid w:val="00386365"/>
    <w:rsid w:val="003961D3"/>
    <w:rsid w:val="003A4F68"/>
    <w:rsid w:val="003B36A5"/>
    <w:rsid w:val="003C67F4"/>
    <w:rsid w:val="003D2E95"/>
    <w:rsid w:val="003F702C"/>
    <w:rsid w:val="004203C8"/>
    <w:rsid w:val="0045664A"/>
    <w:rsid w:val="00472611"/>
    <w:rsid w:val="004A5C08"/>
    <w:rsid w:val="004B160A"/>
    <w:rsid w:val="004B692D"/>
    <w:rsid w:val="004C75CA"/>
    <w:rsid w:val="004E173F"/>
    <w:rsid w:val="004E680E"/>
    <w:rsid w:val="004F03D7"/>
    <w:rsid w:val="004F730B"/>
    <w:rsid w:val="00502B45"/>
    <w:rsid w:val="00512687"/>
    <w:rsid w:val="00523681"/>
    <w:rsid w:val="0052642F"/>
    <w:rsid w:val="00566865"/>
    <w:rsid w:val="005A175D"/>
    <w:rsid w:val="005A66B3"/>
    <w:rsid w:val="005C50BB"/>
    <w:rsid w:val="005D5573"/>
    <w:rsid w:val="00604BBC"/>
    <w:rsid w:val="00694C8C"/>
    <w:rsid w:val="006F5F0C"/>
    <w:rsid w:val="006F74D1"/>
    <w:rsid w:val="00700C46"/>
    <w:rsid w:val="00707825"/>
    <w:rsid w:val="007275C3"/>
    <w:rsid w:val="00741F3D"/>
    <w:rsid w:val="00761066"/>
    <w:rsid w:val="007634E0"/>
    <w:rsid w:val="00766DDB"/>
    <w:rsid w:val="00772001"/>
    <w:rsid w:val="00773D32"/>
    <w:rsid w:val="00786CEE"/>
    <w:rsid w:val="007909C7"/>
    <w:rsid w:val="007A0824"/>
    <w:rsid w:val="007B38F4"/>
    <w:rsid w:val="007C142B"/>
    <w:rsid w:val="007D5CA8"/>
    <w:rsid w:val="0080419B"/>
    <w:rsid w:val="00805E83"/>
    <w:rsid w:val="00807EEC"/>
    <w:rsid w:val="00841E0B"/>
    <w:rsid w:val="0084491C"/>
    <w:rsid w:val="00851D9D"/>
    <w:rsid w:val="008844F3"/>
    <w:rsid w:val="008A0289"/>
    <w:rsid w:val="008B1DEA"/>
    <w:rsid w:val="008C4727"/>
    <w:rsid w:val="008E3439"/>
    <w:rsid w:val="008F537E"/>
    <w:rsid w:val="008F75C3"/>
    <w:rsid w:val="0090463B"/>
    <w:rsid w:val="0091221A"/>
    <w:rsid w:val="00914330"/>
    <w:rsid w:val="00923229"/>
    <w:rsid w:val="00933DDC"/>
    <w:rsid w:val="00985AE9"/>
    <w:rsid w:val="00990750"/>
    <w:rsid w:val="009C2DC1"/>
    <w:rsid w:val="009D710A"/>
    <w:rsid w:val="009D7662"/>
    <w:rsid w:val="00A150E4"/>
    <w:rsid w:val="00A340DE"/>
    <w:rsid w:val="00A60623"/>
    <w:rsid w:val="00A92E4F"/>
    <w:rsid w:val="00AA01F4"/>
    <w:rsid w:val="00AA63A2"/>
    <w:rsid w:val="00AD11CB"/>
    <w:rsid w:val="00AD6AE8"/>
    <w:rsid w:val="00AF2393"/>
    <w:rsid w:val="00AF649E"/>
    <w:rsid w:val="00B64A6B"/>
    <w:rsid w:val="00B667C3"/>
    <w:rsid w:val="00B77590"/>
    <w:rsid w:val="00B811BE"/>
    <w:rsid w:val="00BB46DE"/>
    <w:rsid w:val="00BB6A47"/>
    <w:rsid w:val="00BE364D"/>
    <w:rsid w:val="00BF1083"/>
    <w:rsid w:val="00BF62A2"/>
    <w:rsid w:val="00C2342B"/>
    <w:rsid w:val="00C41EC1"/>
    <w:rsid w:val="00C63D12"/>
    <w:rsid w:val="00C711F6"/>
    <w:rsid w:val="00C82AE0"/>
    <w:rsid w:val="00C8699A"/>
    <w:rsid w:val="00CA55E9"/>
    <w:rsid w:val="00CD009C"/>
    <w:rsid w:val="00CD4296"/>
    <w:rsid w:val="00CE2D3C"/>
    <w:rsid w:val="00CE35D3"/>
    <w:rsid w:val="00CF3BEE"/>
    <w:rsid w:val="00D210B0"/>
    <w:rsid w:val="00D30D44"/>
    <w:rsid w:val="00D33C16"/>
    <w:rsid w:val="00D36931"/>
    <w:rsid w:val="00D40934"/>
    <w:rsid w:val="00D56892"/>
    <w:rsid w:val="00D75FD2"/>
    <w:rsid w:val="00D84DE9"/>
    <w:rsid w:val="00D903C3"/>
    <w:rsid w:val="00DA127E"/>
    <w:rsid w:val="00DA39F3"/>
    <w:rsid w:val="00DD255E"/>
    <w:rsid w:val="00DD644E"/>
    <w:rsid w:val="00DF08CF"/>
    <w:rsid w:val="00DF20CE"/>
    <w:rsid w:val="00E5337B"/>
    <w:rsid w:val="00E779C7"/>
    <w:rsid w:val="00EA402C"/>
    <w:rsid w:val="00EA53C3"/>
    <w:rsid w:val="00EB3E12"/>
    <w:rsid w:val="00ED5A69"/>
    <w:rsid w:val="00EE10C8"/>
    <w:rsid w:val="00F25321"/>
    <w:rsid w:val="00F275DF"/>
    <w:rsid w:val="00F34DE4"/>
    <w:rsid w:val="00F35F66"/>
    <w:rsid w:val="00F608A6"/>
    <w:rsid w:val="00F622D5"/>
    <w:rsid w:val="00F70FA1"/>
    <w:rsid w:val="00F76558"/>
    <w:rsid w:val="00F822A2"/>
    <w:rsid w:val="00F84AA0"/>
    <w:rsid w:val="00F921B2"/>
    <w:rsid w:val="00FB3500"/>
    <w:rsid w:val="00FC0827"/>
    <w:rsid w:val="00FE109E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8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11"/>
  </w:style>
  <w:style w:type="paragraph" w:styleId="Footer">
    <w:name w:val="footer"/>
    <w:basedOn w:val="Normal"/>
    <w:link w:val="FooterChar"/>
    <w:uiPriority w:val="99"/>
    <w:unhideWhenUsed/>
    <w:rsid w:val="0047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11"/>
  </w:style>
  <w:style w:type="paragraph" w:styleId="NoSpacing">
    <w:name w:val="No Spacing"/>
    <w:uiPriority w:val="1"/>
    <w:qFormat/>
    <w:rsid w:val="00F84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8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11"/>
  </w:style>
  <w:style w:type="paragraph" w:styleId="Footer">
    <w:name w:val="footer"/>
    <w:basedOn w:val="Normal"/>
    <w:link w:val="FooterChar"/>
    <w:uiPriority w:val="99"/>
    <w:unhideWhenUsed/>
    <w:rsid w:val="0047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11"/>
  </w:style>
  <w:style w:type="paragraph" w:styleId="NoSpacing">
    <w:name w:val="No Spacing"/>
    <w:uiPriority w:val="1"/>
    <w:qFormat/>
    <w:rsid w:val="00F84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65B6C-76E6-4E4D-A5B7-1B1062FF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3CBEB975.dotm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Bassets Property Services Limited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Clayton</dc:creator>
  <cp:lastModifiedBy>David Clayton</cp:lastModifiedBy>
  <cp:revision>3</cp:revision>
  <cp:lastPrinted>2016-12-21T11:14:00Z</cp:lastPrinted>
  <dcterms:created xsi:type="dcterms:W3CDTF">2018-02-05T14:22:00Z</dcterms:created>
  <dcterms:modified xsi:type="dcterms:W3CDTF">2018-02-08T06:40:00Z</dcterms:modified>
</cp:coreProperties>
</file>