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70" w:rsidRDefault="00C44C70" w:rsidP="00EC598D">
      <w:pPr>
        <w:jc w:val="center"/>
        <w:rPr>
          <w:b/>
          <w:sz w:val="28"/>
          <w:u w:val="single"/>
        </w:rPr>
      </w:pPr>
    </w:p>
    <w:p w:rsidR="007F15D3" w:rsidRDefault="00A047C3" w:rsidP="00242554">
      <w:pPr>
        <w:jc w:val="center"/>
        <w:rPr>
          <w:b/>
          <w:sz w:val="28"/>
          <w:u w:val="single"/>
        </w:rPr>
      </w:pPr>
      <w:r w:rsidRPr="00CD6F47">
        <w:rPr>
          <w:b/>
          <w:sz w:val="28"/>
          <w:u w:val="single"/>
        </w:rPr>
        <w:t>Salisbury</w:t>
      </w:r>
      <w:r w:rsidR="007F15D3">
        <w:rPr>
          <w:b/>
          <w:sz w:val="28"/>
          <w:u w:val="single"/>
        </w:rPr>
        <w:t xml:space="preserve"> Rotary &amp; Business in the Community Group</w:t>
      </w:r>
    </w:p>
    <w:p w:rsidR="0034703F" w:rsidRDefault="0034703F" w:rsidP="00242554">
      <w:pPr>
        <w:jc w:val="center"/>
        <w:rPr>
          <w:b/>
          <w:sz w:val="28"/>
          <w:u w:val="single"/>
        </w:rPr>
      </w:pPr>
    </w:p>
    <w:p w:rsidR="00242554" w:rsidRPr="00296B6D" w:rsidRDefault="00A047C3" w:rsidP="00242554">
      <w:pPr>
        <w:jc w:val="center"/>
        <w:rPr>
          <w:b/>
          <w:sz w:val="28"/>
        </w:rPr>
      </w:pPr>
      <w:r w:rsidRPr="00242554">
        <w:rPr>
          <w:b/>
          <w:sz w:val="28"/>
          <w:u w:val="single"/>
        </w:rPr>
        <w:t xml:space="preserve"> </w:t>
      </w:r>
      <w:r w:rsidR="00242554" w:rsidRPr="00242554">
        <w:rPr>
          <w:b/>
          <w:sz w:val="28"/>
          <w:u w:val="single"/>
        </w:rPr>
        <w:t>Minutes/</w:t>
      </w:r>
      <w:r w:rsidR="00242554" w:rsidRPr="00985A23">
        <w:rPr>
          <w:b/>
          <w:i/>
          <w:color w:val="FF0000"/>
          <w:sz w:val="28"/>
          <w:u w:val="single"/>
        </w:rPr>
        <w:t>Actions</w:t>
      </w:r>
    </w:p>
    <w:p w:rsidR="008E79C5" w:rsidRPr="00180540" w:rsidRDefault="008E79C5" w:rsidP="00A047C3">
      <w:pPr>
        <w:jc w:val="center"/>
        <w:rPr>
          <w:b/>
          <w:sz w:val="14"/>
          <w:u w:val="single"/>
        </w:rPr>
      </w:pPr>
    </w:p>
    <w:p w:rsidR="00CA237D" w:rsidRPr="000F2481" w:rsidRDefault="00180540" w:rsidP="00A047C3">
      <w:pPr>
        <w:jc w:val="center"/>
        <w:rPr>
          <w:b/>
          <w:i/>
        </w:rPr>
      </w:pPr>
      <w:r w:rsidRPr="00180540">
        <w:rPr>
          <w:b/>
        </w:rPr>
        <w:t>(</w:t>
      </w:r>
      <w:r w:rsidR="00545EE8">
        <w:rPr>
          <w:b/>
        </w:rPr>
        <w:t xml:space="preserve">Thursday </w:t>
      </w:r>
      <w:r w:rsidR="00431944">
        <w:rPr>
          <w:b/>
        </w:rPr>
        <w:t>11</w:t>
      </w:r>
      <w:r w:rsidR="004629A0" w:rsidRPr="004629A0">
        <w:rPr>
          <w:b/>
          <w:vertAlign w:val="superscript"/>
        </w:rPr>
        <w:t>th</w:t>
      </w:r>
      <w:r w:rsidR="004629A0">
        <w:rPr>
          <w:b/>
        </w:rPr>
        <w:t xml:space="preserve"> </w:t>
      </w:r>
      <w:r w:rsidR="00431944">
        <w:rPr>
          <w:b/>
        </w:rPr>
        <w:t>January 2018</w:t>
      </w:r>
      <w:r w:rsidRPr="00180540">
        <w:rPr>
          <w:b/>
        </w:rPr>
        <w:t>)</w:t>
      </w:r>
    </w:p>
    <w:p w:rsidR="008E79C5" w:rsidRDefault="008E79C5" w:rsidP="008E79C5">
      <w:pPr>
        <w:rPr>
          <w:b/>
        </w:rPr>
      </w:pPr>
    </w:p>
    <w:p w:rsidR="008E79C5" w:rsidRPr="00663FC7" w:rsidRDefault="008E79C5" w:rsidP="008E79C5">
      <w:pPr>
        <w:rPr>
          <w:sz w:val="22"/>
        </w:rPr>
      </w:pPr>
      <w:r w:rsidRPr="00663FC7">
        <w:rPr>
          <w:b/>
          <w:sz w:val="22"/>
        </w:rPr>
        <w:t>Attendees</w:t>
      </w:r>
      <w:r w:rsidRPr="00663FC7">
        <w:rPr>
          <w:sz w:val="22"/>
        </w:rPr>
        <w:t xml:space="preserve">: </w:t>
      </w:r>
    </w:p>
    <w:p w:rsidR="00545EE8" w:rsidRDefault="009A21A9" w:rsidP="008E79C5">
      <w:pPr>
        <w:rPr>
          <w:sz w:val="22"/>
        </w:rPr>
      </w:pPr>
      <w:r>
        <w:rPr>
          <w:sz w:val="22"/>
        </w:rPr>
        <w:t xml:space="preserve">Steve </w:t>
      </w:r>
      <w:proofErr w:type="spellStart"/>
      <w:r>
        <w:rPr>
          <w:sz w:val="22"/>
        </w:rPr>
        <w:t>Corless</w:t>
      </w:r>
      <w:proofErr w:type="spellEnd"/>
      <w:r>
        <w:rPr>
          <w:sz w:val="22"/>
        </w:rPr>
        <w:t xml:space="preserve">, </w:t>
      </w:r>
      <w:r w:rsidR="00431944">
        <w:rPr>
          <w:sz w:val="22"/>
        </w:rPr>
        <w:t xml:space="preserve">David Clayton (minutes), </w:t>
      </w:r>
      <w:r w:rsidR="007F15D3">
        <w:rPr>
          <w:sz w:val="22"/>
        </w:rPr>
        <w:t>Alan Corkill,</w:t>
      </w:r>
      <w:r w:rsidR="001F10A0">
        <w:rPr>
          <w:sz w:val="22"/>
        </w:rPr>
        <w:t xml:space="preserve"> </w:t>
      </w:r>
      <w:r w:rsidR="0051049F">
        <w:rPr>
          <w:sz w:val="22"/>
        </w:rPr>
        <w:t xml:space="preserve">Beth </w:t>
      </w:r>
      <w:r w:rsidR="000937B5">
        <w:rPr>
          <w:sz w:val="22"/>
        </w:rPr>
        <w:t>Robertson,</w:t>
      </w:r>
      <w:bookmarkStart w:id="0" w:name="_GoBack"/>
      <w:bookmarkEnd w:id="0"/>
      <w:r>
        <w:rPr>
          <w:sz w:val="22"/>
        </w:rPr>
        <w:t xml:space="preserve"> Ian Hunter</w:t>
      </w:r>
      <w:r w:rsidR="00955C84">
        <w:rPr>
          <w:sz w:val="22"/>
        </w:rPr>
        <w:t>,</w:t>
      </w:r>
      <w:r w:rsidR="00955C84" w:rsidRPr="00955C84">
        <w:rPr>
          <w:sz w:val="22"/>
        </w:rPr>
        <w:t xml:space="preserve"> </w:t>
      </w:r>
      <w:r w:rsidR="00955C84">
        <w:rPr>
          <w:sz w:val="22"/>
        </w:rPr>
        <w:t>Robin McGowan,</w:t>
      </w:r>
      <w:r w:rsidR="00955C84" w:rsidRPr="00955C84">
        <w:rPr>
          <w:sz w:val="22"/>
        </w:rPr>
        <w:t xml:space="preserve"> </w:t>
      </w:r>
      <w:r w:rsidR="001F10A0">
        <w:rPr>
          <w:rFonts w:eastAsia="Times New Roman"/>
          <w:sz w:val="22"/>
        </w:rPr>
        <w:t>Robin McGowan</w:t>
      </w:r>
    </w:p>
    <w:p w:rsidR="008E79C5" w:rsidRPr="00663FC7" w:rsidRDefault="008E79C5" w:rsidP="008E79C5">
      <w:pPr>
        <w:pStyle w:val="ListParagraph"/>
        <w:ind w:left="0"/>
        <w:rPr>
          <w:sz w:val="22"/>
        </w:rPr>
      </w:pPr>
    </w:p>
    <w:p w:rsidR="004E4E2C" w:rsidRDefault="004C1788" w:rsidP="008E79C5">
      <w:pPr>
        <w:pStyle w:val="ListParagraph"/>
        <w:ind w:left="0"/>
        <w:rPr>
          <w:b/>
          <w:sz w:val="22"/>
        </w:rPr>
      </w:pPr>
      <w:r w:rsidRPr="00663FC7">
        <w:rPr>
          <w:b/>
          <w:sz w:val="22"/>
        </w:rPr>
        <w:t>Also,</w:t>
      </w:r>
      <w:r w:rsidR="008E79C5" w:rsidRPr="00663FC7">
        <w:rPr>
          <w:b/>
          <w:sz w:val="22"/>
        </w:rPr>
        <w:t xml:space="preserve"> copied to: </w:t>
      </w:r>
    </w:p>
    <w:p w:rsidR="00536488" w:rsidRPr="001F10A0" w:rsidRDefault="001F10A0" w:rsidP="008E79C5">
      <w:pPr>
        <w:pStyle w:val="ListParagraph"/>
        <w:ind w:left="0"/>
        <w:rPr>
          <w:b/>
          <w:sz w:val="22"/>
        </w:rPr>
      </w:pPr>
      <w:r w:rsidRPr="00BC1CCF">
        <w:rPr>
          <w:sz w:val="22"/>
        </w:rPr>
        <w:t xml:space="preserve">Jenny Mears, </w:t>
      </w:r>
      <w:r>
        <w:rPr>
          <w:sz w:val="22"/>
        </w:rPr>
        <w:t>Karen Bosley, Ann Smith,</w:t>
      </w:r>
      <w:r w:rsidRPr="00BC1CCF">
        <w:rPr>
          <w:sz w:val="22"/>
        </w:rPr>
        <w:t xml:space="preserve"> Jan Paterson</w:t>
      </w:r>
      <w:r w:rsidR="00431944">
        <w:rPr>
          <w:sz w:val="22"/>
        </w:rPr>
        <w:t>, Keith Hanson</w:t>
      </w:r>
      <w:r>
        <w:rPr>
          <w:sz w:val="22"/>
        </w:rPr>
        <w:t>,</w:t>
      </w:r>
      <w:r w:rsidRPr="005A0171">
        <w:rPr>
          <w:sz w:val="22"/>
        </w:rPr>
        <w:t xml:space="preserve"> </w:t>
      </w:r>
      <w:r w:rsidRPr="00F675C9">
        <w:rPr>
          <w:sz w:val="22"/>
        </w:rPr>
        <w:t>James Foreman</w:t>
      </w:r>
      <w:r>
        <w:rPr>
          <w:sz w:val="22"/>
        </w:rPr>
        <w:t xml:space="preserve">, Sharon Fletcher, </w:t>
      </w:r>
      <w:r w:rsidR="008E79C5" w:rsidRPr="00F675C9">
        <w:rPr>
          <w:sz w:val="22"/>
        </w:rPr>
        <w:t xml:space="preserve">James Read, </w:t>
      </w:r>
      <w:r w:rsidR="00A64350" w:rsidRPr="00F675C9">
        <w:rPr>
          <w:sz w:val="22"/>
        </w:rPr>
        <w:t>Al</w:t>
      </w:r>
      <w:r>
        <w:rPr>
          <w:sz w:val="22"/>
        </w:rPr>
        <w:t>a</w:t>
      </w:r>
      <w:r w:rsidR="00A64350" w:rsidRPr="00F675C9">
        <w:rPr>
          <w:sz w:val="22"/>
        </w:rPr>
        <w:t>stair Barrett</w:t>
      </w:r>
      <w:r w:rsidR="00DE4F55" w:rsidRPr="00F675C9">
        <w:rPr>
          <w:sz w:val="22"/>
        </w:rPr>
        <w:t xml:space="preserve">, Simon Ellingham, Sue </w:t>
      </w:r>
      <w:proofErr w:type="spellStart"/>
      <w:r w:rsidR="00DE4F55" w:rsidRPr="00F675C9">
        <w:rPr>
          <w:sz w:val="22"/>
        </w:rPr>
        <w:t>Borrett</w:t>
      </w:r>
      <w:proofErr w:type="spellEnd"/>
      <w:r w:rsidR="007B2CCC" w:rsidRPr="00F675C9">
        <w:rPr>
          <w:sz w:val="22"/>
        </w:rPr>
        <w:t xml:space="preserve">, Eliot Jones, Steve </w:t>
      </w:r>
      <w:r w:rsidR="00505370" w:rsidRPr="00F675C9">
        <w:rPr>
          <w:sz w:val="22"/>
        </w:rPr>
        <w:t xml:space="preserve">Long, </w:t>
      </w:r>
      <w:r w:rsidR="007B2CCC" w:rsidRPr="00F675C9">
        <w:rPr>
          <w:sz w:val="22"/>
        </w:rPr>
        <w:t>Andy Rhind-Tutt</w:t>
      </w:r>
      <w:r w:rsidR="00DB5476">
        <w:rPr>
          <w:sz w:val="22"/>
        </w:rPr>
        <w:t>,</w:t>
      </w:r>
      <w:r w:rsidR="00DB5476" w:rsidRPr="00DB5476">
        <w:rPr>
          <w:sz w:val="22"/>
        </w:rPr>
        <w:t xml:space="preserve"> </w:t>
      </w:r>
      <w:r w:rsidR="00043D25">
        <w:rPr>
          <w:sz w:val="22"/>
        </w:rPr>
        <w:t>Karen Linaker</w:t>
      </w:r>
      <w:r w:rsidR="00646B88">
        <w:rPr>
          <w:sz w:val="22"/>
        </w:rPr>
        <w:t>,</w:t>
      </w:r>
      <w:r w:rsidR="00646B88" w:rsidRPr="00646B88">
        <w:rPr>
          <w:sz w:val="22"/>
        </w:rPr>
        <w:t xml:space="preserve"> </w:t>
      </w:r>
      <w:r w:rsidR="00FC64D8" w:rsidRPr="00F675C9">
        <w:rPr>
          <w:sz w:val="22"/>
        </w:rPr>
        <w:t>Andy Williams</w:t>
      </w:r>
      <w:r w:rsidR="005D1852">
        <w:rPr>
          <w:sz w:val="22"/>
        </w:rPr>
        <w:t>,</w:t>
      </w:r>
      <w:r w:rsidR="005D1852" w:rsidRPr="005D1852">
        <w:rPr>
          <w:sz w:val="22"/>
        </w:rPr>
        <w:t xml:space="preserve"> </w:t>
      </w:r>
      <w:r w:rsidR="00114D29">
        <w:rPr>
          <w:sz w:val="22"/>
        </w:rPr>
        <w:t>Keith Millman</w:t>
      </w:r>
      <w:r w:rsidR="00431944">
        <w:rPr>
          <w:sz w:val="22"/>
        </w:rPr>
        <w:t>,</w:t>
      </w:r>
      <w:r w:rsidR="00431944" w:rsidRPr="00431944">
        <w:rPr>
          <w:sz w:val="22"/>
        </w:rPr>
        <w:t xml:space="preserve"> </w:t>
      </w:r>
      <w:r w:rsidR="00431944">
        <w:rPr>
          <w:sz w:val="22"/>
        </w:rPr>
        <w:t>Dan Collins, Steph Shearing,</w:t>
      </w:r>
      <w:r w:rsidR="00431944" w:rsidRPr="00431944">
        <w:rPr>
          <w:sz w:val="22"/>
        </w:rPr>
        <w:t xml:space="preserve"> </w:t>
      </w:r>
      <w:r w:rsidR="00431944">
        <w:rPr>
          <w:sz w:val="22"/>
        </w:rPr>
        <w:t>Lee Perkes,</w:t>
      </w:r>
      <w:r w:rsidR="00431944" w:rsidRPr="00431944">
        <w:rPr>
          <w:sz w:val="22"/>
        </w:rPr>
        <w:t xml:space="preserve"> </w:t>
      </w:r>
      <w:r w:rsidR="00431944">
        <w:rPr>
          <w:sz w:val="22"/>
        </w:rPr>
        <w:t>Kara Rogers,</w:t>
      </w:r>
      <w:r w:rsidR="00431944" w:rsidRPr="00431944">
        <w:rPr>
          <w:sz w:val="22"/>
        </w:rPr>
        <w:t xml:space="preserve"> </w:t>
      </w:r>
      <w:r w:rsidR="00431944">
        <w:rPr>
          <w:sz w:val="22"/>
        </w:rPr>
        <w:t xml:space="preserve">Andy Williams, </w:t>
      </w:r>
      <w:r w:rsidR="00431944">
        <w:rPr>
          <w:rFonts w:eastAsia="Times New Roman"/>
          <w:sz w:val="22"/>
        </w:rPr>
        <w:t>Jo Wilson,</w:t>
      </w:r>
      <w:r w:rsidR="00431944" w:rsidRPr="00431944">
        <w:rPr>
          <w:sz w:val="22"/>
        </w:rPr>
        <w:t xml:space="preserve"> </w:t>
      </w:r>
      <w:r w:rsidR="00431944">
        <w:rPr>
          <w:sz w:val="22"/>
        </w:rPr>
        <w:t xml:space="preserve">Alex </w:t>
      </w:r>
      <w:proofErr w:type="spellStart"/>
      <w:r w:rsidR="00431944">
        <w:rPr>
          <w:sz w:val="22"/>
        </w:rPr>
        <w:t>Oram</w:t>
      </w:r>
      <w:proofErr w:type="spellEnd"/>
    </w:p>
    <w:p w:rsidR="00FE397E" w:rsidRDefault="00FE397E" w:rsidP="008E79C5">
      <w:pPr>
        <w:pStyle w:val="ListParagraph"/>
        <w:ind w:left="0"/>
        <w:rPr>
          <w:sz w:val="22"/>
        </w:rPr>
      </w:pPr>
    </w:p>
    <w:p w:rsidR="00FE397E" w:rsidRDefault="00FE397E" w:rsidP="00FE397E">
      <w:pPr>
        <w:rPr>
          <w:sz w:val="22"/>
        </w:rPr>
      </w:pPr>
    </w:p>
    <w:p w:rsidR="00536488" w:rsidRPr="00F56014" w:rsidRDefault="009F3665" w:rsidP="0033412E">
      <w:pPr>
        <w:rPr>
          <w:b/>
          <w:sz w:val="28"/>
          <w:szCs w:val="28"/>
        </w:rPr>
      </w:pPr>
      <w:r w:rsidRPr="00F56014">
        <w:rPr>
          <w:b/>
          <w:sz w:val="28"/>
          <w:szCs w:val="28"/>
        </w:rPr>
        <w:t xml:space="preserve">1. </w:t>
      </w:r>
      <w:r w:rsidR="00536488" w:rsidRPr="00F56014">
        <w:rPr>
          <w:b/>
          <w:sz w:val="28"/>
          <w:szCs w:val="28"/>
        </w:rPr>
        <w:t>Review of the last meeting, notes &amp; Matters arising</w:t>
      </w:r>
    </w:p>
    <w:p w:rsidR="00D60546" w:rsidRDefault="009A21A9" w:rsidP="0033412E">
      <w:pPr>
        <w:rPr>
          <w:sz w:val="22"/>
        </w:rPr>
      </w:pPr>
      <w:r>
        <w:rPr>
          <w:sz w:val="22"/>
        </w:rPr>
        <w:t>All matters to be covered under headings below</w:t>
      </w:r>
      <w:r w:rsidR="00955C84">
        <w:rPr>
          <w:sz w:val="22"/>
        </w:rPr>
        <w:t xml:space="preserve"> </w:t>
      </w:r>
    </w:p>
    <w:p w:rsidR="00431944" w:rsidRDefault="00431944" w:rsidP="0033412E">
      <w:pPr>
        <w:rPr>
          <w:sz w:val="22"/>
        </w:rPr>
      </w:pPr>
    </w:p>
    <w:p w:rsidR="00EC598D" w:rsidRPr="00431944" w:rsidRDefault="00F56014" w:rsidP="0068151F">
      <w:pPr>
        <w:rPr>
          <w:b/>
          <w:sz w:val="28"/>
          <w:szCs w:val="28"/>
        </w:rPr>
      </w:pPr>
      <w:r w:rsidRPr="00431944">
        <w:rPr>
          <w:b/>
          <w:sz w:val="28"/>
          <w:szCs w:val="28"/>
        </w:rPr>
        <w:t xml:space="preserve">2. </w:t>
      </w:r>
      <w:r w:rsidR="001155C4" w:rsidRPr="00431944">
        <w:rPr>
          <w:b/>
          <w:sz w:val="28"/>
          <w:szCs w:val="28"/>
        </w:rPr>
        <w:t>Events</w:t>
      </w:r>
      <w:r w:rsidR="00431944" w:rsidRPr="00431944">
        <w:rPr>
          <w:b/>
          <w:sz w:val="28"/>
          <w:szCs w:val="28"/>
        </w:rPr>
        <w:t xml:space="preserve"> Review</w:t>
      </w:r>
    </w:p>
    <w:p w:rsidR="00D60546" w:rsidRDefault="00D60546" w:rsidP="00D60546">
      <w:pPr>
        <w:rPr>
          <w:sz w:val="22"/>
        </w:rPr>
      </w:pPr>
    </w:p>
    <w:p w:rsidR="00431944" w:rsidRDefault="00431944" w:rsidP="00D60546">
      <w:pPr>
        <w:rPr>
          <w:b/>
          <w:sz w:val="22"/>
        </w:rPr>
      </w:pPr>
      <w:r>
        <w:rPr>
          <w:b/>
          <w:sz w:val="22"/>
        </w:rPr>
        <w:t xml:space="preserve">Young Chef </w:t>
      </w:r>
      <w:r w:rsidRPr="00431944">
        <w:rPr>
          <w:sz w:val="22"/>
        </w:rPr>
        <w:t>– took place, only two entrants in the end as some dropped out.</w:t>
      </w:r>
    </w:p>
    <w:p w:rsidR="00431944" w:rsidRPr="00431944" w:rsidRDefault="00431944" w:rsidP="00D60546">
      <w:pPr>
        <w:rPr>
          <w:color w:val="FF0000"/>
          <w:sz w:val="22"/>
        </w:rPr>
      </w:pPr>
      <w:r w:rsidRPr="00431944">
        <w:rPr>
          <w:color w:val="FF0000"/>
          <w:sz w:val="22"/>
        </w:rPr>
        <w:t>AP: S</w:t>
      </w:r>
      <w:r w:rsidR="00B33D08">
        <w:rPr>
          <w:color w:val="FF0000"/>
          <w:sz w:val="22"/>
        </w:rPr>
        <w:t>teve</w:t>
      </w:r>
      <w:r w:rsidRPr="00431944">
        <w:rPr>
          <w:color w:val="FF0000"/>
          <w:sz w:val="22"/>
        </w:rPr>
        <w:t xml:space="preserve"> to speak to RIBI to clarify why we require 3 courses in 2 hours when the curriculum says either 2 courses in 2 hours (or 3 in 3)</w:t>
      </w:r>
      <w:r>
        <w:rPr>
          <w:color w:val="FF0000"/>
          <w:sz w:val="22"/>
        </w:rPr>
        <w:t>.</w:t>
      </w:r>
    </w:p>
    <w:p w:rsidR="00431944" w:rsidRPr="00431944" w:rsidRDefault="00431944" w:rsidP="00D60546">
      <w:pPr>
        <w:rPr>
          <w:color w:val="FF0000"/>
          <w:sz w:val="22"/>
        </w:rPr>
      </w:pPr>
      <w:r w:rsidRPr="00431944">
        <w:rPr>
          <w:color w:val="FF0000"/>
          <w:sz w:val="22"/>
        </w:rPr>
        <w:t>AP: S</w:t>
      </w:r>
      <w:r w:rsidR="00B33D08">
        <w:rPr>
          <w:color w:val="FF0000"/>
          <w:sz w:val="22"/>
        </w:rPr>
        <w:t xml:space="preserve">teve </w:t>
      </w:r>
      <w:r w:rsidRPr="00431944">
        <w:rPr>
          <w:color w:val="FF0000"/>
          <w:sz w:val="22"/>
        </w:rPr>
        <w:t>to review timing if need be, but end of term seems to work fine for the schools currently.</w:t>
      </w:r>
    </w:p>
    <w:p w:rsidR="00431944" w:rsidRDefault="00431944" w:rsidP="00D60546">
      <w:pPr>
        <w:rPr>
          <w:b/>
          <w:sz w:val="22"/>
        </w:rPr>
      </w:pPr>
    </w:p>
    <w:p w:rsidR="00431944" w:rsidRDefault="00431944" w:rsidP="00D60546">
      <w:pPr>
        <w:rPr>
          <w:b/>
          <w:sz w:val="22"/>
        </w:rPr>
      </w:pPr>
      <w:r>
        <w:rPr>
          <w:b/>
          <w:sz w:val="22"/>
        </w:rPr>
        <w:t xml:space="preserve">Business Carol Service </w:t>
      </w:r>
      <w:r w:rsidRPr="00431944">
        <w:rPr>
          <w:sz w:val="22"/>
        </w:rPr>
        <w:t xml:space="preserve">– not well </w:t>
      </w:r>
      <w:proofErr w:type="gramStart"/>
      <w:r w:rsidRPr="00431944">
        <w:rPr>
          <w:sz w:val="22"/>
        </w:rPr>
        <w:t>attended,</w:t>
      </w:r>
      <w:proofErr w:type="gramEnd"/>
      <w:r w:rsidRPr="00431944">
        <w:rPr>
          <w:sz w:val="22"/>
        </w:rPr>
        <w:t xml:space="preserve"> some promotion but not enough perhaps.</w:t>
      </w:r>
    </w:p>
    <w:p w:rsidR="00431944" w:rsidRDefault="00431944" w:rsidP="00D60546">
      <w:pPr>
        <w:rPr>
          <w:b/>
          <w:sz w:val="22"/>
        </w:rPr>
      </w:pPr>
    </w:p>
    <w:p w:rsidR="00431944" w:rsidRPr="00431944" w:rsidRDefault="00431944" w:rsidP="00D60546">
      <w:pPr>
        <w:rPr>
          <w:b/>
          <w:sz w:val="28"/>
        </w:rPr>
      </w:pPr>
      <w:r w:rsidRPr="00431944">
        <w:rPr>
          <w:b/>
          <w:sz w:val="28"/>
        </w:rPr>
        <w:t>3. Forthcoming Events</w:t>
      </w:r>
    </w:p>
    <w:p w:rsidR="00431944" w:rsidRDefault="00431944" w:rsidP="00D60546">
      <w:pPr>
        <w:rPr>
          <w:b/>
          <w:sz w:val="22"/>
        </w:rPr>
      </w:pPr>
    </w:p>
    <w:p w:rsidR="00D60546" w:rsidRDefault="00D60546" w:rsidP="00D60546">
      <w:pPr>
        <w:rPr>
          <w:b/>
          <w:sz w:val="22"/>
        </w:rPr>
      </w:pPr>
      <w:r>
        <w:rPr>
          <w:b/>
          <w:sz w:val="22"/>
        </w:rPr>
        <w:t xml:space="preserve">Gala </w:t>
      </w:r>
      <w:r w:rsidR="00431944">
        <w:rPr>
          <w:b/>
          <w:sz w:val="22"/>
        </w:rPr>
        <w:t xml:space="preserve">Quiz Friday </w:t>
      </w:r>
      <w:r w:rsidR="00F32758">
        <w:rPr>
          <w:b/>
          <w:sz w:val="22"/>
        </w:rPr>
        <w:t>(</w:t>
      </w:r>
      <w:r w:rsidR="00431944">
        <w:rPr>
          <w:b/>
          <w:sz w:val="22"/>
        </w:rPr>
        <w:t>9</w:t>
      </w:r>
      <w:r w:rsidRPr="009F3665">
        <w:rPr>
          <w:b/>
          <w:sz w:val="22"/>
          <w:vertAlign w:val="superscript"/>
        </w:rPr>
        <w:t>th</w:t>
      </w:r>
      <w:r w:rsidRPr="009F3665">
        <w:rPr>
          <w:b/>
          <w:sz w:val="22"/>
        </w:rPr>
        <w:t xml:space="preserve"> March</w:t>
      </w:r>
      <w:r>
        <w:rPr>
          <w:b/>
          <w:sz w:val="22"/>
        </w:rPr>
        <w:t xml:space="preserve"> </w:t>
      </w:r>
      <w:r w:rsidR="00F32758">
        <w:rPr>
          <w:b/>
          <w:sz w:val="22"/>
        </w:rPr>
        <w:t>– Beth)</w:t>
      </w:r>
    </w:p>
    <w:p w:rsidR="00B33D08" w:rsidRDefault="00431944" w:rsidP="0068151F">
      <w:pPr>
        <w:rPr>
          <w:sz w:val="22"/>
        </w:rPr>
      </w:pPr>
      <w:r>
        <w:rPr>
          <w:sz w:val="22"/>
        </w:rPr>
        <w:t>6 table</w:t>
      </w:r>
      <w:r w:rsidR="00B33D08">
        <w:rPr>
          <w:sz w:val="22"/>
        </w:rPr>
        <w:t>s</w:t>
      </w:r>
      <w:r>
        <w:rPr>
          <w:sz w:val="22"/>
        </w:rPr>
        <w:t xml:space="preserve"> paid </w:t>
      </w:r>
      <w:r w:rsidR="00B33D08">
        <w:rPr>
          <w:sz w:val="22"/>
        </w:rPr>
        <w:t xml:space="preserve">for. 6 rounds sponsored </w:t>
      </w:r>
      <w:proofErr w:type="gramStart"/>
      <w:r w:rsidR="00B33D08">
        <w:rPr>
          <w:sz w:val="22"/>
        </w:rPr>
        <w:t>(10 max)</w:t>
      </w:r>
      <w:proofErr w:type="gramEnd"/>
      <w:r w:rsidR="00B33D08">
        <w:rPr>
          <w:sz w:val="22"/>
        </w:rPr>
        <w:t xml:space="preserve">. </w:t>
      </w:r>
      <w:proofErr w:type="gramStart"/>
      <w:r w:rsidR="00B33D08">
        <w:rPr>
          <w:sz w:val="22"/>
        </w:rPr>
        <w:t>Raffle and auction prizes in hand.</w:t>
      </w:r>
      <w:proofErr w:type="gramEnd"/>
    </w:p>
    <w:p w:rsidR="00B33D08" w:rsidRPr="00F32758" w:rsidRDefault="00B33D08" w:rsidP="0068151F">
      <w:pPr>
        <w:rPr>
          <w:color w:val="FF0000"/>
          <w:sz w:val="22"/>
        </w:rPr>
      </w:pPr>
      <w:r w:rsidRPr="00F32758">
        <w:rPr>
          <w:color w:val="FF0000"/>
          <w:sz w:val="22"/>
        </w:rPr>
        <w:t>AP: David C to send template to Steve to forward on to Friends of Rotary</w:t>
      </w:r>
    </w:p>
    <w:p w:rsidR="00D60546" w:rsidRPr="00F32758" w:rsidRDefault="00B33D08" w:rsidP="0068151F">
      <w:pPr>
        <w:rPr>
          <w:color w:val="FF0000"/>
          <w:sz w:val="22"/>
        </w:rPr>
      </w:pPr>
      <w:r w:rsidRPr="00F32758">
        <w:rPr>
          <w:color w:val="FF0000"/>
          <w:sz w:val="22"/>
        </w:rPr>
        <w:t>AP: Alan</w:t>
      </w:r>
      <w:r w:rsidR="00431944" w:rsidRPr="00F32758">
        <w:rPr>
          <w:color w:val="FF0000"/>
          <w:sz w:val="22"/>
        </w:rPr>
        <w:t xml:space="preserve"> </w:t>
      </w:r>
      <w:r w:rsidRPr="00F32758">
        <w:rPr>
          <w:color w:val="FF0000"/>
          <w:sz w:val="22"/>
        </w:rPr>
        <w:t>to forward invite to Wilton Rotary (Salisbury Rotary already done)</w:t>
      </w:r>
    </w:p>
    <w:p w:rsidR="00B33D08" w:rsidRPr="00F32758" w:rsidRDefault="00B33D08" w:rsidP="0068151F">
      <w:pPr>
        <w:rPr>
          <w:color w:val="FF0000"/>
          <w:sz w:val="22"/>
        </w:rPr>
      </w:pPr>
      <w:r w:rsidRPr="00F32758">
        <w:rPr>
          <w:color w:val="FF0000"/>
          <w:sz w:val="22"/>
        </w:rPr>
        <w:t>AP: Beth to remind RDA and WAA re tables</w:t>
      </w:r>
    </w:p>
    <w:p w:rsidR="00B33D08" w:rsidRPr="00F32758" w:rsidRDefault="00B33D08" w:rsidP="0068151F">
      <w:pPr>
        <w:rPr>
          <w:color w:val="FF0000"/>
          <w:sz w:val="22"/>
        </w:rPr>
      </w:pPr>
      <w:r w:rsidRPr="00F32758">
        <w:rPr>
          <w:color w:val="FF0000"/>
          <w:sz w:val="22"/>
        </w:rPr>
        <w:t>AP: Beth to ask Chris Wright to do a music round</w:t>
      </w:r>
    </w:p>
    <w:p w:rsidR="00B33D08" w:rsidRPr="00F32758" w:rsidRDefault="00B33D08" w:rsidP="0068151F">
      <w:pPr>
        <w:rPr>
          <w:color w:val="FF0000"/>
          <w:sz w:val="22"/>
        </w:rPr>
      </w:pPr>
      <w:r w:rsidRPr="00F32758">
        <w:rPr>
          <w:color w:val="FF0000"/>
          <w:sz w:val="22"/>
        </w:rPr>
        <w:t>AP: Quiz group to ensure that next Community Group activities are notes on the programme and mentioned by Chris Wright (or a Community Group rep!)</w:t>
      </w:r>
    </w:p>
    <w:p w:rsidR="00FE397E" w:rsidRDefault="00FE397E" w:rsidP="0033412E">
      <w:pPr>
        <w:rPr>
          <w:sz w:val="22"/>
        </w:rPr>
      </w:pPr>
    </w:p>
    <w:p w:rsidR="004133AF" w:rsidRPr="009F3665" w:rsidRDefault="004133AF" w:rsidP="0033412E">
      <w:pPr>
        <w:rPr>
          <w:b/>
          <w:sz w:val="22"/>
        </w:rPr>
      </w:pPr>
      <w:r w:rsidRPr="009F3665">
        <w:rPr>
          <w:b/>
          <w:sz w:val="22"/>
        </w:rPr>
        <w:t xml:space="preserve">Easter </w:t>
      </w:r>
      <w:proofErr w:type="gramStart"/>
      <w:r w:rsidRPr="009F3665">
        <w:rPr>
          <w:b/>
          <w:sz w:val="22"/>
        </w:rPr>
        <w:t>Egg</w:t>
      </w:r>
      <w:proofErr w:type="gramEnd"/>
      <w:r w:rsidRPr="009F3665">
        <w:rPr>
          <w:b/>
          <w:sz w:val="22"/>
        </w:rPr>
        <w:t xml:space="preserve"> Hunt</w:t>
      </w:r>
      <w:r w:rsidR="00380068">
        <w:rPr>
          <w:b/>
          <w:sz w:val="22"/>
        </w:rPr>
        <w:t xml:space="preserve"> (March 2018 – Alan)</w:t>
      </w:r>
    </w:p>
    <w:p w:rsidR="00F32758" w:rsidRPr="00F32758" w:rsidRDefault="00F32758" w:rsidP="00955C84">
      <w:pPr>
        <w:rPr>
          <w:sz w:val="22"/>
        </w:rPr>
      </w:pPr>
      <w:r w:rsidRPr="00F32758">
        <w:rPr>
          <w:sz w:val="22"/>
        </w:rPr>
        <w:t>Davi</w:t>
      </w:r>
      <w:r>
        <w:rPr>
          <w:sz w:val="22"/>
        </w:rPr>
        <w:t>d has offered his shop next to T</w:t>
      </w:r>
      <w:r w:rsidRPr="00F32758">
        <w:rPr>
          <w:sz w:val="22"/>
        </w:rPr>
        <w:t>esco to get involved. Suggestions on having a number (or perhaps a number on eggs</w:t>
      </w:r>
      <w:r w:rsidR="00380068">
        <w:rPr>
          <w:sz w:val="22"/>
        </w:rPr>
        <w:t>, or perhaps a letter</w:t>
      </w:r>
      <w:r w:rsidRPr="00F32758">
        <w:rPr>
          <w:sz w:val="22"/>
        </w:rPr>
        <w:t xml:space="preserve">) on each window poster which needs to be </w:t>
      </w:r>
      <w:r w:rsidR="00380068">
        <w:rPr>
          <w:sz w:val="22"/>
        </w:rPr>
        <w:t xml:space="preserve">put together </w:t>
      </w:r>
      <w:r w:rsidRPr="00F32758">
        <w:rPr>
          <w:sz w:val="22"/>
        </w:rPr>
        <w:t>to give a final total</w:t>
      </w:r>
      <w:r w:rsidR="00380068">
        <w:rPr>
          <w:sz w:val="22"/>
        </w:rPr>
        <w:t>/or an Easter Phrase</w:t>
      </w:r>
      <w:r w:rsidRPr="00F32758">
        <w:rPr>
          <w:sz w:val="22"/>
        </w:rPr>
        <w:t xml:space="preserve"> at the end.</w:t>
      </w:r>
    </w:p>
    <w:p w:rsidR="00F32758" w:rsidRDefault="00B33D08" w:rsidP="00955C84">
      <w:pPr>
        <w:rPr>
          <w:color w:val="FF0000"/>
          <w:sz w:val="22"/>
        </w:rPr>
      </w:pPr>
      <w:r w:rsidRPr="00F32758">
        <w:rPr>
          <w:color w:val="FF0000"/>
          <w:sz w:val="22"/>
        </w:rPr>
        <w:t xml:space="preserve">AP: David to send Alan personal email addresses for Kara and Steph </w:t>
      </w:r>
      <w:r w:rsidR="00F32758" w:rsidRPr="00F32758">
        <w:rPr>
          <w:color w:val="FF0000"/>
          <w:sz w:val="22"/>
        </w:rPr>
        <w:t>(done)</w:t>
      </w:r>
      <w:r w:rsidR="00F32758">
        <w:rPr>
          <w:color w:val="FF0000"/>
          <w:sz w:val="22"/>
        </w:rPr>
        <w:t>.</w:t>
      </w:r>
    </w:p>
    <w:p w:rsidR="00767398" w:rsidRPr="00F32758" w:rsidRDefault="00F32758" w:rsidP="00955C84">
      <w:pPr>
        <w:rPr>
          <w:color w:val="FF0000"/>
          <w:sz w:val="22"/>
        </w:rPr>
      </w:pPr>
      <w:r>
        <w:rPr>
          <w:color w:val="FF0000"/>
          <w:sz w:val="22"/>
        </w:rPr>
        <w:t>AP: Alan to fix up meeting</w:t>
      </w:r>
      <w:r w:rsidR="00B33D08" w:rsidRPr="00F32758">
        <w:rPr>
          <w:color w:val="FF0000"/>
          <w:sz w:val="22"/>
        </w:rPr>
        <w:t>.</w:t>
      </w:r>
    </w:p>
    <w:p w:rsidR="00767398" w:rsidRDefault="00767398" w:rsidP="00672791">
      <w:pPr>
        <w:rPr>
          <w:sz w:val="22"/>
        </w:rPr>
      </w:pPr>
    </w:p>
    <w:p w:rsidR="00F32758" w:rsidRDefault="00F32758" w:rsidP="00672791">
      <w:pPr>
        <w:rPr>
          <w:b/>
          <w:sz w:val="22"/>
        </w:rPr>
      </w:pPr>
      <w:proofErr w:type="spellStart"/>
      <w:r>
        <w:rPr>
          <w:b/>
          <w:sz w:val="22"/>
        </w:rPr>
        <w:t>Swimathon</w:t>
      </w:r>
      <w:proofErr w:type="spellEnd"/>
      <w:r>
        <w:rPr>
          <w:b/>
          <w:sz w:val="22"/>
        </w:rPr>
        <w:t xml:space="preserve"> (7</w:t>
      </w:r>
      <w:r w:rsidRPr="00F32758">
        <w:rPr>
          <w:b/>
          <w:sz w:val="22"/>
          <w:vertAlign w:val="superscript"/>
        </w:rPr>
        <w:t>th</w:t>
      </w:r>
      <w:r>
        <w:rPr>
          <w:b/>
          <w:sz w:val="22"/>
        </w:rPr>
        <w:t xml:space="preserve"> April - Alan)</w:t>
      </w:r>
    </w:p>
    <w:p w:rsidR="00F32758" w:rsidRPr="00F32758" w:rsidRDefault="00F32758" w:rsidP="00672791">
      <w:pPr>
        <w:rPr>
          <w:sz w:val="22"/>
        </w:rPr>
      </w:pPr>
      <w:r w:rsidRPr="00F32758">
        <w:rPr>
          <w:sz w:val="22"/>
        </w:rPr>
        <w:t xml:space="preserve">Alan has met with Karen Linaker who is seeing if she can generate some interest from the Leisure Centres. Journal still involved. Alan has joined Salisbury Chamber and hopes to be able to mail out to their database. David commented that to get commitment would require work on Social Media. </w:t>
      </w:r>
    </w:p>
    <w:p w:rsidR="00F32758" w:rsidRPr="00380068" w:rsidRDefault="00F32758" w:rsidP="00672791">
      <w:pPr>
        <w:rPr>
          <w:color w:val="FF0000"/>
          <w:sz w:val="22"/>
        </w:rPr>
      </w:pPr>
      <w:r w:rsidRPr="00380068">
        <w:rPr>
          <w:color w:val="FF0000"/>
          <w:sz w:val="22"/>
        </w:rPr>
        <w:t>AP: Kara &amp; Dan, would you be happy to push this on SM for us as much as possible.</w:t>
      </w:r>
    </w:p>
    <w:p w:rsidR="00672791" w:rsidRPr="00380068" w:rsidRDefault="00D60546" w:rsidP="00672791">
      <w:pPr>
        <w:rPr>
          <w:color w:val="FF0000"/>
          <w:sz w:val="22"/>
        </w:rPr>
      </w:pPr>
      <w:r w:rsidRPr="00380068">
        <w:rPr>
          <w:color w:val="FF0000"/>
          <w:sz w:val="22"/>
        </w:rPr>
        <w:t>Salisbury Big Bake Sale</w:t>
      </w:r>
    </w:p>
    <w:p w:rsidR="00380068" w:rsidRPr="00380068" w:rsidRDefault="00380068" w:rsidP="0033412E">
      <w:pPr>
        <w:rPr>
          <w:color w:val="FF0000"/>
          <w:sz w:val="22"/>
        </w:rPr>
      </w:pPr>
      <w:r w:rsidRPr="00380068">
        <w:rPr>
          <w:color w:val="FF0000"/>
          <w:sz w:val="22"/>
        </w:rPr>
        <w:t>AP: Group to enter a team (David has volunteered to captain!)</w:t>
      </w:r>
    </w:p>
    <w:p w:rsidR="00380068" w:rsidRDefault="00380068" w:rsidP="0033412E">
      <w:pPr>
        <w:rPr>
          <w:sz w:val="22"/>
        </w:rPr>
      </w:pPr>
    </w:p>
    <w:p w:rsidR="00767398" w:rsidRDefault="00767398" w:rsidP="0033412E">
      <w:pPr>
        <w:rPr>
          <w:b/>
          <w:sz w:val="22"/>
        </w:rPr>
      </w:pPr>
      <w:r>
        <w:rPr>
          <w:b/>
          <w:sz w:val="22"/>
        </w:rPr>
        <w:t>Karting</w:t>
      </w:r>
      <w:r w:rsidR="00380068">
        <w:rPr>
          <w:b/>
          <w:sz w:val="22"/>
        </w:rPr>
        <w:t xml:space="preserve"> (16</w:t>
      </w:r>
      <w:r w:rsidR="00380068" w:rsidRPr="00380068">
        <w:rPr>
          <w:b/>
          <w:sz w:val="22"/>
          <w:vertAlign w:val="superscript"/>
        </w:rPr>
        <w:t>th</w:t>
      </w:r>
      <w:r w:rsidR="00380068">
        <w:rPr>
          <w:b/>
          <w:sz w:val="22"/>
        </w:rPr>
        <w:t xml:space="preserve"> May – Robin/Kara)</w:t>
      </w:r>
    </w:p>
    <w:p w:rsidR="00767398" w:rsidRDefault="00380068" w:rsidP="0033412E">
      <w:pPr>
        <w:rPr>
          <w:sz w:val="22"/>
        </w:rPr>
      </w:pPr>
      <w:r>
        <w:rPr>
          <w:sz w:val="22"/>
        </w:rPr>
        <w:t xml:space="preserve">Mercedes have confirmed £300 sponsorship. </w:t>
      </w:r>
      <w:proofErr w:type="gramStart"/>
      <w:r>
        <w:rPr>
          <w:sz w:val="22"/>
        </w:rPr>
        <w:t>Early bird to be extended.</w:t>
      </w:r>
      <w:proofErr w:type="gramEnd"/>
      <w:r>
        <w:rPr>
          <w:sz w:val="22"/>
        </w:rPr>
        <w:t xml:space="preserve"> 12 teams = break even. </w:t>
      </w:r>
      <w:proofErr w:type="gramStart"/>
      <w:r>
        <w:rPr>
          <w:sz w:val="22"/>
        </w:rPr>
        <w:t>Needs pushing now we are in the New Year.</w:t>
      </w:r>
      <w:proofErr w:type="gramEnd"/>
    </w:p>
    <w:p w:rsidR="00380068" w:rsidRPr="00380068" w:rsidRDefault="00380068" w:rsidP="0033412E">
      <w:pPr>
        <w:rPr>
          <w:color w:val="FF0000"/>
          <w:sz w:val="22"/>
        </w:rPr>
      </w:pPr>
      <w:r w:rsidRPr="00380068">
        <w:rPr>
          <w:color w:val="FF0000"/>
          <w:sz w:val="22"/>
        </w:rPr>
        <w:t>AP: Kara to invoice Mercedes</w:t>
      </w:r>
    </w:p>
    <w:p w:rsidR="00380068" w:rsidRDefault="00380068" w:rsidP="0033412E">
      <w:pPr>
        <w:rPr>
          <w:sz w:val="22"/>
        </w:rPr>
      </w:pPr>
    </w:p>
    <w:p w:rsidR="00380068" w:rsidRPr="00767398" w:rsidRDefault="00380068" w:rsidP="0033412E">
      <w:pPr>
        <w:rPr>
          <w:sz w:val="22"/>
        </w:rPr>
      </w:pPr>
    </w:p>
    <w:p w:rsidR="00380068" w:rsidRDefault="00380068" w:rsidP="00380068">
      <w:pPr>
        <w:rPr>
          <w:b/>
          <w:sz w:val="22"/>
        </w:rPr>
      </w:pPr>
      <w:r>
        <w:rPr>
          <w:b/>
          <w:sz w:val="22"/>
        </w:rPr>
        <w:t>Victorian Evening (pot Sat 15</w:t>
      </w:r>
      <w:r w:rsidRPr="00380068">
        <w:rPr>
          <w:b/>
          <w:sz w:val="22"/>
          <w:vertAlign w:val="superscript"/>
        </w:rPr>
        <w:t>th</w:t>
      </w:r>
      <w:r>
        <w:rPr>
          <w:b/>
          <w:sz w:val="22"/>
        </w:rPr>
        <w:t xml:space="preserve"> Dec - Beth)</w:t>
      </w:r>
    </w:p>
    <w:p w:rsidR="00380068" w:rsidRDefault="00380068" w:rsidP="00380068">
      <w:pPr>
        <w:rPr>
          <w:sz w:val="22"/>
        </w:rPr>
      </w:pPr>
      <w:r>
        <w:rPr>
          <w:sz w:val="22"/>
        </w:rPr>
        <w:t>Choir sorted, just need to get the numbers down.</w:t>
      </w:r>
      <w:r w:rsidR="00364C9D">
        <w:rPr>
          <w:sz w:val="22"/>
        </w:rPr>
        <w:t xml:space="preserve"> Max 120. Venue: </w:t>
      </w:r>
      <w:proofErr w:type="spellStart"/>
      <w:r w:rsidR="00364C9D">
        <w:rPr>
          <w:sz w:val="22"/>
        </w:rPr>
        <w:t>Riverbourne</w:t>
      </w:r>
      <w:proofErr w:type="spellEnd"/>
      <w:r w:rsidR="00364C9D">
        <w:rPr>
          <w:sz w:val="22"/>
        </w:rPr>
        <w:t xml:space="preserve"> Community Farm.</w:t>
      </w:r>
    </w:p>
    <w:p w:rsidR="00380068" w:rsidRPr="00380068" w:rsidRDefault="00380068" w:rsidP="00380068">
      <w:pPr>
        <w:rPr>
          <w:color w:val="FF0000"/>
          <w:sz w:val="22"/>
        </w:rPr>
      </w:pPr>
      <w:r w:rsidRPr="00380068">
        <w:rPr>
          <w:color w:val="FF0000"/>
          <w:sz w:val="22"/>
        </w:rPr>
        <w:t xml:space="preserve">AP: </w:t>
      </w:r>
      <w:r w:rsidR="00506CA7">
        <w:rPr>
          <w:color w:val="FF0000"/>
          <w:sz w:val="22"/>
        </w:rPr>
        <w:t>Beth to check re red</w:t>
      </w:r>
      <w:r>
        <w:rPr>
          <w:color w:val="FF0000"/>
          <w:sz w:val="22"/>
        </w:rPr>
        <w:t>uced choir numbers and also revised date</w:t>
      </w:r>
    </w:p>
    <w:p w:rsidR="00D60546" w:rsidRDefault="00D60546" w:rsidP="0033412E">
      <w:pPr>
        <w:rPr>
          <w:sz w:val="22"/>
        </w:rPr>
      </w:pPr>
    </w:p>
    <w:p w:rsidR="00D60546" w:rsidRPr="00505370" w:rsidRDefault="00F56014" w:rsidP="0033412E">
      <w:pPr>
        <w:rPr>
          <w:b/>
          <w:sz w:val="28"/>
          <w:szCs w:val="28"/>
          <w:u w:val="single"/>
        </w:rPr>
      </w:pPr>
      <w:r>
        <w:rPr>
          <w:b/>
          <w:sz w:val="28"/>
          <w:szCs w:val="28"/>
          <w:u w:val="single"/>
        </w:rPr>
        <w:t xml:space="preserve">3. </w:t>
      </w:r>
      <w:r w:rsidR="00364C9D">
        <w:rPr>
          <w:b/>
          <w:sz w:val="28"/>
          <w:szCs w:val="28"/>
          <w:u w:val="single"/>
        </w:rPr>
        <w:t>Potential New</w:t>
      </w:r>
      <w:r w:rsidR="00D60546" w:rsidRPr="00505370">
        <w:rPr>
          <w:b/>
          <w:sz w:val="28"/>
          <w:szCs w:val="28"/>
          <w:u w:val="single"/>
        </w:rPr>
        <w:t xml:space="preserve"> Events</w:t>
      </w:r>
    </w:p>
    <w:p w:rsidR="00672791" w:rsidRPr="00505370" w:rsidRDefault="00672791" w:rsidP="0033412E">
      <w:pPr>
        <w:rPr>
          <w:sz w:val="22"/>
          <w:u w:val="single"/>
        </w:rPr>
      </w:pPr>
    </w:p>
    <w:p w:rsidR="002D56BC" w:rsidRDefault="002D56BC" w:rsidP="002D56BC">
      <w:pPr>
        <w:rPr>
          <w:b/>
          <w:sz w:val="22"/>
        </w:rPr>
      </w:pPr>
      <w:r>
        <w:rPr>
          <w:b/>
          <w:sz w:val="22"/>
        </w:rPr>
        <w:t>Salisbury Floats (</w:t>
      </w:r>
      <w:r w:rsidR="00506CA7">
        <w:rPr>
          <w:b/>
          <w:sz w:val="22"/>
        </w:rPr>
        <w:t xml:space="preserve">end May </w:t>
      </w:r>
      <w:r w:rsidR="00506CA7" w:rsidRPr="00506CA7">
        <w:rPr>
          <w:b/>
          <w:sz w:val="22"/>
          <w:u w:val="single"/>
        </w:rPr>
        <w:t>2019</w:t>
      </w:r>
      <w:r w:rsidR="00506CA7">
        <w:rPr>
          <w:b/>
          <w:sz w:val="22"/>
        </w:rPr>
        <w:t xml:space="preserve"> - </w:t>
      </w:r>
      <w:r>
        <w:rPr>
          <w:b/>
          <w:sz w:val="22"/>
        </w:rPr>
        <w:t>David)</w:t>
      </w:r>
    </w:p>
    <w:p w:rsidR="002D56BC" w:rsidRPr="002D56BC" w:rsidRDefault="002D56BC" w:rsidP="002D56BC">
      <w:pPr>
        <w:rPr>
          <w:sz w:val="22"/>
        </w:rPr>
      </w:pPr>
      <w:r w:rsidRPr="002D56BC">
        <w:rPr>
          <w:sz w:val="22"/>
        </w:rPr>
        <w:t>Group has met once. Since then David has met with a few people and needs to get the group together again.  Concept going forwards as follows:</w:t>
      </w:r>
      <w:r w:rsidRPr="002D56BC">
        <w:rPr>
          <w:sz w:val="22"/>
        </w:rPr>
        <w:br/>
      </w:r>
    </w:p>
    <w:p w:rsidR="002D56BC" w:rsidRDefault="002D56BC" w:rsidP="002D56BC">
      <w:pPr>
        <w:pStyle w:val="ListParagraph"/>
        <w:numPr>
          <w:ilvl w:val="0"/>
          <w:numId w:val="47"/>
        </w:numPr>
        <w:rPr>
          <w:sz w:val="22"/>
        </w:rPr>
      </w:pPr>
      <w:r>
        <w:rPr>
          <w:sz w:val="22"/>
        </w:rPr>
        <w:t>Get ‘core’ of event sorted and then work out from there</w:t>
      </w:r>
    </w:p>
    <w:p w:rsidR="002D56BC" w:rsidRDefault="002D56BC" w:rsidP="002D56BC">
      <w:pPr>
        <w:pStyle w:val="ListParagraph"/>
        <w:numPr>
          <w:ilvl w:val="0"/>
          <w:numId w:val="47"/>
        </w:numPr>
        <w:rPr>
          <w:sz w:val="22"/>
        </w:rPr>
      </w:pPr>
      <w:r>
        <w:rPr>
          <w:sz w:val="22"/>
        </w:rPr>
        <w:t>Two core events, potentially same day</w:t>
      </w:r>
    </w:p>
    <w:p w:rsidR="002D56BC" w:rsidRDefault="002D56BC" w:rsidP="002D56BC">
      <w:pPr>
        <w:pStyle w:val="ListParagraph"/>
        <w:numPr>
          <w:ilvl w:val="1"/>
          <w:numId w:val="47"/>
        </w:numPr>
        <w:rPr>
          <w:sz w:val="22"/>
        </w:rPr>
      </w:pPr>
      <w:r>
        <w:rPr>
          <w:sz w:val="22"/>
        </w:rPr>
        <w:t>Fun, ‘float down the river’ event from Stink Pot Bridge in Stratford SC to Ashley Green. Link in with Fire Brigade/Serve On and do something on the Green to link in. Choice of inflatable.</w:t>
      </w:r>
    </w:p>
    <w:p w:rsidR="002D56BC" w:rsidRDefault="002D56BC" w:rsidP="002D56BC">
      <w:pPr>
        <w:pStyle w:val="ListParagraph"/>
        <w:numPr>
          <w:ilvl w:val="1"/>
          <w:numId w:val="47"/>
        </w:numPr>
        <w:rPr>
          <w:sz w:val="22"/>
        </w:rPr>
      </w:pPr>
      <w:r>
        <w:rPr>
          <w:sz w:val="22"/>
        </w:rPr>
        <w:t>Fun, competitive ‘dash down the river’ from Sea Cadet Hut down c 100m.Given equipment (say an inner tube, paddle and perhaps a hat) and we run a series of heats for each category. We can do something in Churchill Gardens and also use the car park on Southampton Road (and potentially the College). Spectating is fine as the walk</w:t>
      </w:r>
      <w:r w:rsidR="00506CA7">
        <w:rPr>
          <w:sz w:val="22"/>
        </w:rPr>
        <w:t>way runs alongside the river. Sea Cadets would support, perhaps put a fundraiser of their own on in the Hut, and they would also provide rescue facility from H&amp;S point of view.</w:t>
      </w:r>
    </w:p>
    <w:p w:rsidR="00506CA7" w:rsidRPr="002D56BC" w:rsidRDefault="00506CA7" w:rsidP="00506CA7">
      <w:pPr>
        <w:pStyle w:val="ListParagraph"/>
        <w:numPr>
          <w:ilvl w:val="0"/>
          <w:numId w:val="47"/>
        </w:numPr>
        <w:rPr>
          <w:sz w:val="22"/>
        </w:rPr>
      </w:pPr>
      <w:r>
        <w:rPr>
          <w:sz w:val="22"/>
        </w:rPr>
        <w:t>If other events (such as new International Arts Festival or pre-cursor to 2020 ‘Walk the Plank’ celebrations can be linked in, then great. However, the important thing is to keep costs down and raise some money for the charities who would be involved in helping put it together.</w:t>
      </w:r>
    </w:p>
    <w:p w:rsidR="002D56BC" w:rsidRDefault="002D56BC" w:rsidP="002D56BC">
      <w:pPr>
        <w:rPr>
          <w:b/>
          <w:sz w:val="22"/>
        </w:rPr>
      </w:pPr>
    </w:p>
    <w:p w:rsidR="002D56BC" w:rsidRDefault="002D56BC" w:rsidP="002D56BC">
      <w:pPr>
        <w:rPr>
          <w:sz w:val="22"/>
        </w:rPr>
      </w:pPr>
      <w:r>
        <w:rPr>
          <w:b/>
          <w:sz w:val="22"/>
        </w:rPr>
        <w:t>Track Days (Ian)</w:t>
      </w:r>
    </w:p>
    <w:p w:rsidR="002D56BC" w:rsidRDefault="002D56BC" w:rsidP="002D56BC">
      <w:pPr>
        <w:rPr>
          <w:sz w:val="22"/>
        </w:rPr>
      </w:pPr>
      <w:r>
        <w:rPr>
          <w:sz w:val="22"/>
        </w:rPr>
        <w:t>Unlikely to happen, but that might change</w:t>
      </w:r>
    </w:p>
    <w:p w:rsidR="0092692B" w:rsidRDefault="0092692B" w:rsidP="0033412E">
      <w:pPr>
        <w:rPr>
          <w:sz w:val="22"/>
        </w:rPr>
      </w:pPr>
    </w:p>
    <w:p w:rsidR="00FF3F01" w:rsidRDefault="00FF3F01" w:rsidP="0033412E">
      <w:pPr>
        <w:rPr>
          <w:sz w:val="22"/>
        </w:rPr>
      </w:pPr>
      <w:proofErr w:type="spellStart"/>
      <w:r>
        <w:rPr>
          <w:b/>
          <w:sz w:val="22"/>
        </w:rPr>
        <w:t>Scalextric</w:t>
      </w:r>
      <w:proofErr w:type="spellEnd"/>
      <w:r>
        <w:rPr>
          <w:b/>
          <w:sz w:val="22"/>
        </w:rPr>
        <w:t xml:space="preserve"> Race Evening</w:t>
      </w:r>
      <w:r w:rsidR="002D56BC">
        <w:rPr>
          <w:b/>
          <w:sz w:val="22"/>
        </w:rPr>
        <w:t xml:space="preserve"> (Lee)</w:t>
      </w:r>
    </w:p>
    <w:p w:rsidR="00FF3F01" w:rsidRPr="002D56BC" w:rsidRDefault="002D56BC" w:rsidP="0033412E">
      <w:pPr>
        <w:rPr>
          <w:sz w:val="22"/>
        </w:rPr>
      </w:pPr>
      <w:r w:rsidRPr="002D56BC">
        <w:rPr>
          <w:sz w:val="22"/>
        </w:rPr>
        <w:t>No</w:t>
      </w:r>
      <w:r w:rsidR="00364C9D" w:rsidRPr="002D56BC">
        <w:rPr>
          <w:sz w:val="22"/>
        </w:rPr>
        <w:t xml:space="preserve"> update</w:t>
      </w:r>
      <w:r w:rsidR="00FF3F01" w:rsidRPr="002D56BC">
        <w:rPr>
          <w:sz w:val="22"/>
        </w:rPr>
        <w:t>.</w:t>
      </w:r>
    </w:p>
    <w:p w:rsidR="00FF3F01" w:rsidRDefault="00FF3F01" w:rsidP="0033412E">
      <w:pPr>
        <w:rPr>
          <w:sz w:val="22"/>
        </w:rPr>
      </w:pPr>
    </w:p>
    <w:p w:rsidR="00FF3F01" w:rsidRDefault="00FF3F01" w:rsidP="0033412E">
      <w:pPr>
        <w:rPr>
          <w:b/>
          <w:sz w:val="22"/>
        </w:rPr>
      </w:pPr>
      <w:r w:rsidRPr="00FF3F01">
        <w:rPr>
          <w:b/>
          <w:sz w:val="22"/>
        </w:rPr>
        <w:t xml:space="preserve">Salisbury Rugby </w:t>
      </w:r>
      <w:r w:rsidR="002D56BC">
        <w:rPr>
          <w:b/>
          <w:sz w:val="22"/>
        </w:rPr>
        <w:t>Bubble Ball</w:t>
      </w:r>
      <w:r w:rsidRPr="00FF3F01">
        <w:rPr>
          <w:b/>
          <w:sz w:val="22"/>
        </w:rPr>
        <w:t xml:space="preserve"> </w:t>
      </w:r>
    </w:p>
    <w:p w:rsidR="002D56BC" w:rsidRPr="002D56BC" w:rsidRDefault="002D56BC" w:rsidP="0033412E">
      <w:pPr>
        <w:rPr>
          <w:sz w:val="22"/>
        </w:rPr>
      </w:pPr>
      <w:r w:rsidRPr="002D56BC">
        <w:rPr>
          <w:sz w:val="22"/>
        </w:rPr>
        <w:t>Perhaps potential to link into Salisbury Floats events at Ashley Green and Churchill Gardens…?</w:t>
      </w:r>
    </w:p>
    <w:p w:rsidR="00EF3323" w:rsidRDefault="00EF3323" w:rsidP="0033412E">
      <w:pPr>
        <w:rPr>
          <w:b/>
          <w:sz w:val="22"/>
        </w:rPr>
      </w:pPr>
    </w:p>
    <w:p w:rsidR="00D60546" w:rsidRPr="00F56014" w:rsidRDefault="00F56014" w:rsidP="0033412E">
      <w:pPr>
        <w:rPr>
          <w:b/>
          <w:sz w:val="28"/>
          <w:szCs w:val="28"/>
        </w:rPr>
      </w:pPr>
      <w:r>
        <w:rPr>
          <w:b/>
          <w:sz w:val="28"/>
          <w:szCs w:val="28"/>
        </w:rPr>
        <w:t xml:space="preserve">4. </w:t>
      </w:r>
      <w:r w:rsidR="00966D7D" w:rsidRPr="00F56014">
        <w:rPr>
          <w:b/>
          <w:sz w:val="28"/>
          <w:szCs w:val="28"/>
        </w:rPr>
        <w:t xml:space="preserve">Just </w:t>
      </w:r>
      <w:r w:rsidR="00505370" w:rsidRPr="00F56014">
        <w:rPr>
          <w:b/>
          <w:sz w:val="28"/>
          <w:szCs w:val="28"/>
        </w:rPr>
        <w:t>2 Hours</w:t>
      </w:r>
      <w:r w:rsidR="00D5693D">
        <w:rPr>
          <w:b/>
          <w:sz w:val="28"/>
          <w:szCs w:val="28"/>
        </w:rPr>
        <w:t xml:space="preserve"> (Steve/David)</w:t>
      </w:r>
    </w:p>
    <w:p w:rsidR="00F56014" w:rsidRDefault="00D5693D" w:rsidP="0033412E">
      <w:pPr>
        <w:rPr>
          <w:sz w:val="22"/>
        </w:rPr>
      </w:pPr>
      <w:r>
        <w:rPr>
          <w:sz w:val="22"/>
        </w:rPr>
        <w:t xml:space="preserve">We have been asked to hold off by Chamber because of their Schools Competition but there is NO overlap. Work on </w:t>
      </w:r>
      <w:proofErr w:type="gramStart"/>
      <w:r>
        <w:rPr>
          <w:sz w:val="22"/>
        </w:rPr>
        <w:t>this needs</w:t>
      </w:r>
      <w:proofErr w:type="gramEnd"/>
      <w:r>
        <w:rPr>
          <w:sz w:val="22"/>
        </w:rPr>
        <w:t xml:space="preserve"> to be picked up again.</w:t>
      </w:r>
    </w:p>
    <w:p w:rsidR="00D5693D" w:rsidRPr="002D56BC" w:rsidRDefault="00D5693D" w:rsidP="0033412E">
      <w:pPr>
        <w:rPr>
          <w:color w:val="FF0000"/>
          <w:sz w:val="22"/>
        </w:rPr>
      </w:pPr>
      <w:r w:rsidRPr="002D56BC">
        <w:rPr>
          <w:color w:val="FF0000"/>
          <w:sz w:val="22"/>
        </w:rPr>
        <w:t xml:space="preserve">AP: Steve responsible for schools and finding out what they might want from local employers that they currently don’t get. </w:t>
      </w:r>
      <w:proofErr w:type="spellStart"/>
      <w:r w:rsidRPr="002D56BC">
        <w:rPr>
          <w:color w:val="FF0000"/>
          <w:sz w:val="22"/>
        </w:rPr>
        <w:t>Sarum</w:t>
      </w:r>
      <w:proofErr w:type="spellEnd"/>
      <w:r w:rsidRPr="002D56BC">
        <w:rPr>
          <w:color w:val="FF0000"/>
          <w:sz w:val="22"/>
        </w:rPr>
        <w:t xml:space="preserve"> Academy is a good starting point.</w:t>
      </w:r>
    </w:p>
    <w:p w:rsidR="00D5693D" w:rsidRPr="002D56BC" w:rsidRDefault="00D5693D" w:rsidP="0033412E">
      <w:pPr>
        <w:rPr>
          <w:color w:val="FF0000"/>
          <w:sz w:val="22"/>
        </w:rPr>
      </w:pPr>
      <w:r w:rsidRPr="002D56BC">
        <w:rPr>
          <w:color w:val="FF0000"/>
          <w:sz w:val="22"/>
        </w:rPr>
        <w:t xml:space="preserve">AP: David to put together a draft presentation to take to local businesses to gain feedback and buy in to the group, whether that is getting a work colleague involved with the group or the business/an individual getting involved with a school. </w:t>
      </w:r>
    </w:p>
    <w:p w:rsidR="00966D7D" w:rsidRPr="00D60546" w:rsidRDefault="00966D7D" w:rsidP="0033412E">
      <w:pPr>
        <w:rPr>
          <w:sz w:val="22"/>
        </w:rPr>
      </w:pPr>
    </w:p>
    <w:p w:rsidR="00F56014" w:rsidRDefault="00F56014" w:rsidP="0033412E">
      <w:pPr>
        <w:rPr>
          <w:b/>
          <w:sz w:val="22"/>
        </w:rPr>
      </w:pPr>
      <w:r w:rsidRPr="00F56014">
        <w:rPr>
          <w:b/>
          <w:sz w:val="28"/>
          <w:szCs w:val="28"/>
        </w:rPr>
        <w:t xml:space="preserve">5. </w:t>
      </w:r>
      <w:r>
        <w:rPr>
          <w:b/>
          <w:sz w:val="28"/>
          <w:szCs w:val="28"/>
        </w:rPr>
        <w:t>Website</w:t>
      </w:r>
      <w:r w:rsidR="00364C9D">
        <w:rPr>
          <w:b/>
          <w:sz w:val="28"/>
          <w:szCs w:val="28"/>
        </w:rPr>
        <w:t xml:space="preserve"> &amp; Marketing</w:t>
      </w:r>
      <w:r w:rsidR="00D5693D">
        <w:rPr>
          <w:b/>
          <w:sz w:val="28"/>
          <w:szCs w:val="28"/>
        </w:rPr>
        <w:t xml:space="preserve"> (Kara/Dan – when present)</w:t>
      </w:r>
    </w:p>
    <w:p w:rsidR="00F56014" w:rsidRPr="00D5693D" w:rsidRDefault="00364C9D" w:rsidP="0033412E">
      <w:pPr>
        <w:rPr>
          <w:color w:val="FF0000"/>
          <w:sz w:val="22"/>
        </w:rPr>
      </w:pPr>
      <w:r w:rsidRPr="00D5693D">
        <w:rPr>
          <w:color w:val="FF0000"/>
          <w:sz w:val="22"/>
        </w:rPr>
        <w:t>AP: Steph to approach Salisbury Life to do a feature on the group.</w:t>
      </w:r>
    </w:p>
    <w:p w:rsidR="00364C9D" w:rsidRPr="00D5693D" w:rsidRDefault="00364C9D" w:rsidP="0033412E">
      <w:pPr>
        <w:rPr>
          <w:color w:val="FF0000"/>
          <w:sz w:val="22"/>
        </w:rPr>
      </w:pPr>
      <w:r w:rsidRPr="00D5693D">
        <w:rPr>
          <w:color w:val="FF0000"/>
          <w:sz w:val="22"/>
        </w:rPr>
        <w:t>AP: Alan (??) to approach Salisbury TV re the group or to cover an event</w:t>
      </w:r>
    </w:p>
    <w:p w:rsidR="00364C9D" w:rsidRPr="00D5693D" w:rsidRDefault="00364C9D" w:rsidP="0033412E">
      <w:pPr>
        <w:rPr>
          <w:color w:val="FF0000"/>
          <w:sz w:val="22"/>
        </w:rPr>
      </w:pPr>
      <w:r w:rsidRPr="00D5693D">
        <w:rPr>
          <w:color w:val="FF0000"/>
          <w:sz w:val="22"/>
        </w:rPr>
        <w:t xml:space="preserve">AP: Website – Kara and Dan to review the Rotary website in relation to the community group </w:t>
      </w:r>
      <w:r w:rsidR="00D5693D" w:rsidRPr="00D5693D">
        <w:rPr>
          <w:color w:val="FF0000"/>
          <w:sz w:val="22"/>
        </w:rPr>
        <w:t xml:space="preserve">and make recommendations for changes </w:t>
      </w:r>
      <w:r w:rsidRPr="00D5693D">
        <w:rPr>
          <w:color w:val="FF0000"/>
          <w:sz w:val="22"/>
        </w:rPr>
        <w:t>(</w:t>
      </w:r>
      <w:r w:rsidR="00D5693D" w:rsidRPr="00D5693D">
        <w:rPr>
          <w:color w:val="FF0000"/>
          <w:sz w:val="22"/>
        </w:rPr>
        <w:t xml:space="preserve">e.g. positioning of info on the group, whether our Community Meetings should be included in the Events diary, </w:t>
      </w:r>
      <w:proofErr w:type="spellStart"/>
      <w:r w:rsidR="00D5693D" w:rsidRPr="00D5693D">
        <w:rPr>
          <w:color w:val="FF0000"/>
          <w:sz w:val="22"/>
        </w:rPr>
        <w:t>etc</w:t>
      </w:r>
      <w:proofErr w:type="spellEnd"/>
      <w:r w:rsidR="00D5693D" w:rsidRPr="00D5693D">
        <w:rPr>
          <w:color w:val="FF0000"/>
          <w:sz w:val="22"/>
        </w:rPr>
        <w:t xml:space="preserve">). </w:t>
      </w:r>
      <w:proofErr w:type="gramStart"/>
      <w:r w:rsidR="00D5693D" w:rsidRPr="00D5693D">
        <w:rPr>
          <w:color w:val="FF0000"/>
          <w:sz w:val="22"/>
        </w:rPr>
        <w:t>Group to review next month.</w:t>
      </w:r>
      <w:proofErr w:type="gramEnd"/>
    </w:p>
    <w:p w:rsidR="00F56014" w:rsidRDefault="00F56014" w:rsidP="0033412E">
      <w:pPr>
        <w:rPr>
          <w:b/>
          <w:sz w:val="28"/>
          <w:szCs w:val="28"/>
        </w:rPr>
      </w:pPr>
    </w:p>
    <w:p w:rsidR="0034703F" w:rsidRPr="00F56014" w:rsidRDefault="0046748E" w:rsidP="0033412E">
      <w:pPr>
        <w:rPr>
          <w:b/>
          <w:sz w:val="28"/>
          <w:szCs w:val="28"/>
        </w:rPr>
      </w:pPr>
      <w:r>
        <w:rPr>
          <w:b/>
          <w:sz w:val="28"/>
          <w:szCs w:val="28"/>
        </w:rPr>
        <w:t xml:space="preserve">6. </w:t>
      </w:r>
      <w:r w:rsidR="00D5693D">
        <w:rPr>
          <w:b/>
          <w:sz w:val="28"/>
          <w:szCs w:val="28"/>
        </w:rPr>
        <w:t xml:space="preserve">General </w:t>
      </w:r>
      <w:r w:rsidR="00C44C70" w:rsidRPr="00F56014">
        <w:rPr>
          <w:b/>
          <w:sz w:val="28"/>
          <w:szCs w:val="28"/>
        </w:rPr>
        <w:t>Events</w:t>
      </w:r>
      <w:r w:rsidR="00D5693D">
        <w:rPr>
          <w:b/>
          <w:sz w:val="28"/>
          <w:szCs w:val="28"/>
        </w:rPr>
        <w:t xml:space="preserve"> U</w:t>
      </w:r>
      <w:r w:rsidR="00303617" w:rsidRPr="00F56014">
        <w:rPr>
          <w:b/>
          <w:sz w:val="28"/>
          <w:szCs w:val="28"/>
        </w:rPr>
        <w:t>pdate</w:t>
      </w:r>
      <w:r w:rsidR="00D5693D">
        <w:rPr>
          <w:b/>
          <w:sz w:val="28"/>
          <w:szCs w:val="28"/>
        </w:rPr>
        <w:t xml:space="preserve"> (Ch</w:t>
      </w:r>
      <w:r w:rsidR="00CC27DA" w:rsidRPr="00F56014">
        <w:rPr>
          <w:b/>
          <w:sz w:val="28"/>
          <w:szCs w:val="28"/>
        </w:rPr>
        <w:t>amber</w:t>
      </w:r>
      <w:r w:rsidR="00F51042" w:rsidRPr="00F56014">
        <w:rPr>
          <w:b/>
          <w:sz w:val="28"/>
          <w:szCs w:val="28"/>
        </w:rPr>
        <w:t>, Rotary, B</w:t>
      </w:r>
      <w:r w:rsidR="00303617" w:rsidRPr="00F56014">
        <w:rPr>
          <w:b/>
          <w:sz w:val="28"/>
          <w:szCs w:val="28"/>
        </w:rPr>
        <w:t>ID</w:t>
      </w:r>
      <w:r w:rsidR="00D5693D">
        <w:rPr>
          <w:b/>
          <w:sz w:val="28"/>
          <w:szCs w:val="28"/>
        </w:rPr>
        <w:t>)</w:t>
      </w:r>
      <w:r w:rsidR="00F51042" w:rsidRPr="00F56014">
        <w:rPr>
          <w:b/>
          <w:sz w:val="28"/>
          <w:szCs w:val="28"/>
        </w:rPr>
        <w:t xml:space="preserve"> </w:t>
      </w:r>
    </w:p>
    <w:p w:rsidR="003B2F60" w:rsidRDefault="003B2F60" w:rsidP="0033412E">
      <w:pPr>
        <w:rPr>
          <w:b/>
          <w:sz w:val="22"/>
        </w:rPr>
      </w:pPr>
      <w:r>
        <w:rPr>
          <w:b/>
          <w:sz w:val="22"/>
        </w:rPr>
        <w:t>B</w:t>
      </w:r>
      <w:r w:rsidR="001B0DE2" w:rsidRPr="004A381C">
        <w:rPr>
          <w:b/>
          <w:sz w:val="22"/>
        </w:rPr>
        <w:t>ID</w:t>
      </w:r>
    </w:p>
    <w:p w:rsidR="00D5693D" w:rsidRPr="00D5693D" w:rsidRDefault="00D5693D" w:rsidP="00D5693D">
      <w:pPr>
        <w:pStyle w:val="ListParagraph"/>
        <w:numPr>
          <w:ilvl w:val="0"/>
          <w:numId w:val="43"/>
        </w:numPr>
        <w:rPr>
          <w:sz w:val="22"/>
        </w:rPr>
      </w:pPr>
      <w:r w:rsidRPr="00D5693D">
        <w:rPr>
          <w:sz w:val="22"/>
        </w:rPr>
        <w:t>Xmas Market – 2018 will include Cathedral Close and High Street for first time.</w:t>
      </w:r>
    </w:p>
    <w:p w:rsidR="00D5693D" w:rsidRPr="00D5693D" w:rsidRDefault="00D5693D" w:rsidP="00D5693D">
      <w:pPr>
        <w:pStyle w:val="ListParagraph"/>
        <w:numPr>
          <w:ilvl w:val="0"/>
          <w:numId w:val="43"/>
        </w:numPr>
        <w:rPr>
          <w:sz w:val="22"/>
        </w:rPr>
      </w:pPr>
      <w:r w:rsidRPr="00D5693D">
        <w:rPr>
          <w:sz w:val="22"/>
        </w:rPr>
        <w:t>Steph has left BID. Hot off press is that Kara will be joining BID.</w:t>
      </w:r>
    </w:p>
    <w:p w:rsidR="0046748E" w:rsidRDefault="0046748E" w:rsidP="0033412E">
      <w:pPr>
        <w:rPr>
          <w:b/>
          <w:sz w:val="22"/>
        </w:rPr>
      </w:pPr>
    </w:p>
    <w:p w:rsidR="00DE37D4" w:rsidRPr="00DE37D4" w:rsidRDefault="00DE37D4" w:rsidP="0033412E">
      <w:pPr>
        <w:rPr>
          <w:b/>
          <w:sz w:val="22"/>
        </w:rPr>
      </w:pPr>
      <w:r w:rsidRPr="00DE37D4">
        <w:rPr>
          <w:b/>
          <w:sz w:val="22"/>
        </w:rPr>
        <w:t>Chamber</w:t>
      </w:r>
    </w:p>
    <w:p w:rsidR="002149CF" w:rsidRPr="00D5693D" w:rsidRDefault="00D5693D" w:rsidP="00D5693D">
      <w:pPr>
        <w:pStyle w:val="ListParagraph"/>
        <w:numPr>
          <w:ilvl w:val="0"/>
          <w:numId w:val="44"/>
        </w:numPr>
        <w:rPr>
          <w:sz w:val="22"/>
        </w:rPr>
      </w:pPr>
      <w:r w:rsidRPr="00D5693D">
        <w:rPr>
          <w:sz w:val="22"/>
        </w:rPr>
        <w:t>Unknown – no rep present.</w:t>
      </w:r>
    </w:p>
    <w:p w:rsidR="003B2F60" w:rsidRDefault="003B2F60" w:rsidP="0033412E">
      <w:pPr>
        <w:rPr>
          <w:b/>
          <w:sz w:val="22"/>
        </w:rPr>
      </w:pPr>
    </w:p>
    <w:p w:rsidR="003B2F60" w:rsidRDefault="001B0DE2" w:rsidP="0033412E">
      <w:pPr>
        <w:rPr>
          <w:b/>
          <w:sz w:val="22"/>
        </w:rPr>
      </w:pPr>
      <w:r w:rsidRPr="00751CF9">
        <w:rPr>
          <w:b/>
          <w:sz w:val="22"/>
        </w:rPr>
        <w:lastRenderedPageBreak/>
        <w:t>Rotary</w:t>
      </w:r>
    </w:p>
    <w:p w:rsidR="00B62617" w:rsidRPr="00D5693D" w:rsidRDefault="00D5693D" w:rsidP="00D5693D">
      <w:pPr>
        <w:pStyle w:val="ListParagraph"/>
        <w:numPr>
          <w:ilvl w:val="0"/>
          <w:numId w:val="44"/>
        </w:numPr>
        <w:rPr>
          <w:sz w:val="22"/>
        </w:rPr>
      </w:pPr>
      <w:r w:rsidRPr="00D5693D">
        <w:rPr>
          <w:sz w:val="22"/>
        </w:rPr>
        <w:t>Youth Speaks – 11</w:t>
      </w:r>
      <w:r w:rsidRPr="00D5693D">
        <w:rPr>
          <w:sz w:val="22"/>
          <w:vertAlign w:val="superscript"/>
        </w:rPr>
        <w:t>th</w:t>
      </w:r>
      <w:r w:rsidRPr="00D5693D">
        <w:rPr>
          <w:sz w:val="22"/>
        </w:rPr>
        <w:t xml:space="preserve"> January</w:t>
      </w:r>
      <w:r w:rsidR="002149CF" w:rsidRPr="00D5693D">
        <w:rPr>
          <w:sz w:val="22"/>
        </w:rPr>
        <w:t>.</w:t>
      </w:r>
      <w:r w:rsidRPr="00D5693D">
        <w:rPr>
          <w:sz w:val="22"/>
        </w:rPr>
        <w:t xml:space="preserve"> Cubs Chess – 17</w:t>
      </w:r>
      <w:r w:rsidRPr="00D5693D">
        <w:rPr>
          <w:sz w:val="22"/>
          <w:vertAlign w:val="superscript"/>
        </w:rPr>
        <w:t>th</w:t>
      </w:r>
      <w:r w:rsidRPr="00D5693D">
        <w:rPr>
          <w:sz w:val="22"/>
        </w:rPr>
        <w:t xml:space="preserve"> March.</w:t>
      </w:r>
    </w:p>
    <w:p w:rsidR="003B2F60" w:rsidRDefault="003B2F60" w:rsidP="003B2F60">
      <w:pPr>
        <w:rPr>
          <w:sz w:val="22"/>
        </w:rPr>
      </w:pPr>
    </w:p>
    <w:p w:rsidR="009F2131" w:rsidRDefault="00223179" w:rsidP="0033412E">
      <w:pPr>
        <w:rPr>
          <w:b/>
          <w:sz w:val="22"/>
        </w:rPr>
      </w:pPr>
      <w:r w:rsidRPr="00223179">
        <w:rPr>
          <w:b/>
          <w:sz w:val="22"/>
        </w:rPr>
        <w:t>1</w:t>
      </w:r>
      <w:r w:rsidR="00F55798">
        <w:rPr>
          <w:b/>
          <w:sz w:val="22"/>
        </w:rPr>
        <w:t>1</w:t>
      </w:r>
      <w:r w:rsidRPr="00223179">
        <w:rPr>
          <w:b/>
          <w:sz w:val="22"/>
        </w:rPr>
        <w:t>.</w:t>
      </w:r>
      <w:r>
        <w:rPr>
          <w:sz w:val="22"/>
        </w:rPr>
        <w:t xml:space="preserve"> </w:t>
      </w:r>
      <w:r w:rsidR="006F086B">
        <w:rPr>
          <w:sz w:val="22"/>
        </w:rPr>
        <w:t xml:space="preserve"> </w:t>
      </w:r>
      <w:r w:rsidR="009F2131" w:rsidRPr="00995771">
        <w:rPr>
          <w:b/>
          <w:sz w:val="22"/>
        </w:rPr>
        <w:t>AOB</w:t>
      </w:r>
    </w:p>
    <w:p w:rsidR="00364C9D" w:rsidRDefault="00364C9D" w:rsidP="0033412E">
      <w:pPr>
        <w:rPr>
          <w:sz w:val="22"/>
        </w:rPr>
      </w:pPr>
    </w:p>
    <w:p w:rsidR="00364C9D" w:rsidRPr="00364C9D" w:rsidRDefault="00364C9D" w:rsidP="00364C9D">
      <w:pPr>
        <w:pStyle w:val="ListParagraph"/>
        <w:numPr>
          <w:ilvl w:val="0"/>
          <w:numId w:val="42"/>
        </w:numPr>
        <w:rPr>
          <w:sz w:val="22"/>
        </w:rPr>
      </w:pPr>
      <w:r w:rsidRPr="00364C9D">
        <w:rPr>
          <w:sz w:val="22"/>
        </w:rPr>
        <w:t>Breakfast – now self-</w:t>
      </w:r>
      <w:proofErr w:type="spellStart"/>
      <w:r w:rsidRPr="00364C9D">
        <w:rPr>
          <w:sz w:val="22"/>
        </w:rPr>
        <w:t>serevice</w:t>
      </w:r>
      <w:proofErr w:type="spellEnd"/>
      <w:r w:rsidRPr="00364C9D">
        <w:rPr>
          <w:sz w:val="22"/>
        </w:rPr>
        <w:t>. Cost to us has gone up but £10 still covers it.</w:t>
      </w:r>
    </w:p>
    <w:p w:rsidR="00364C9D" w:rsidRPr="00364C9D" w:rsidRDefault="00364C9D" w:rsidP="00364C9D">
      <w:pPr>
        <w:pStyle w:val="ListParagraph"/>
        <w:numPr>
          <w:ilvl w:val="0"/>
          <w:numId w:val="42"/>
        </w:numPr>
        <w:rPr>
          <w:sz w:val="22"/>
        </w:rPr>
      </w:pPr>
      <w:r w:rsidRPr="00364C9D">
        <w:rPr>
          <w:sz w:val="22"/>
        </w:rPr>
        <w:t>Kara and Steph have now changed emails.</w:t>
      </w:r>
    </w:p>
    <w:p w:rsidR="00364C9D" w:rsidRDefault="00364C9D" w:rsidP="00364C9D">
      <w:pPr>
        <w:pStyle w:val="ListParagraph"/>
        <w:numPr>
          <w:ilvl w:val="0"/>
          <w:numId w:val="42"/>
        </w:numPr>
        <w:rPr>
          <w:sz w:val="22"/>
        </w:rPr>
      </w:pPr>
      <w:r w:rsidRPr="00364C9D">
        <w:rPr>
          <w:sz w:val="22"/>
        </w:rPr>
        <w:t xml:space="preserve">Serious concerns </w:t>
      </w:r>
      <w:proofErr w:type="gramStart"/>
      <w:r w:rsidRPr="00364C9D">
        <w:rPr>
          <w:sz w:val="22"/>
        </w:rPr>
        <w:t>raised</w:t>
      </w:r>
      <w:proofErr w:type="gramEnd"/>
      <w:r w:rsidRPr="00364C9D">
        <w:rPr>
          <w:sz w:val="22"/>
        </w:rPr>
        <w:t xml:space="preserve"> regarding the lack of a Chamber representative now that Lee has left the Chamber. It is apparently on the agenda for the next Chamber Board meeting. David has written to Andy RT.</w:t>
      </w:r>
    </w:p>
    <w:p w:rsidR="00D5693D" w:rsidRPr="00D5693D" w:rsidRDefault="00D5693D" w:rsidP="00364C9D">
      <w:pPr>
        <w:pStyle w:val="ListParagraph"/>
        <w:numPr>
          <w:ilvl w:val="0"/>
          <w:numId w:val="42"/>
        </w:numPr>
        <w:rPr>
          <w:color w:val="FF0000"/>
          <w:sz w:val="22"/>
        </w:rPr>
      </w:pPr>
      <w:r w:rsidRPr="00D5693D">
        <w:rPr>
          <w:color w:val="FF0000"/>
          <w:sz w:val="22"/>
        </w:rPr>
        <w:t>AP: Ian to pick up with Dan re FSB and whether we should chase support from FSB at regional level. Alternatively do we drop FSB from our literature??</w:t>
      </w:r>
    </w:p>
    <w:p w:rsidR="00364C9D" w:rsidRDefault="00364C9D" w:rsidP="0033412E">
      <w:pPr>
        <w:rPr>
          <w:sz w:val="22"/>
        </w:rPr>
      </w:pPr>
    </w:p>
    <w:p w:rsidR="00BF3330" w:rsidRDefault="00BF3330" w:rsidP="00BF3330">
      <w:pPr>
        <w:pStyle w:val="ListParagraph"/>
        <w:ind w:left="644"/>
        <w:jc w:val="center"/>
        <w:rPr>
          <w:sz w:val="22"/>
        </w:rPr>
      </w:pPr>
    </w:p>
    <w:p w:rsidR="00364C9D" w:rsidRDefault="003F79B4" w:rsidP="00BF3330">
      <w:pPr>
        <w:pStyle w:val="ListParagraph"/>
        <w:ind w:left="644"/>
        <w:jc w:val="center"/>
        <w:rPr>
          <w:b/>
          <w:color w:val="FF0000"/>
          <w:sz w:val="32"/>
        </w:rPr>
      </w:pPr>
      <w:r w:rsidRPr="00364C9D">
        <w:rPr>
          <w:b/>
          <w:color w:val="FF0000"/>
          <w:sz w:val="32"/>
        </w:rPr>
        <w:t xml:space="preserve">Date of next </w:t>
      </w:r>
      <w:r w:rsidR="00F51042" w:rsidRPr="00364C9D">
        <w:rPr>
          <w:b/>
          <w:color w:val="FF0000"/>
          <w:sz w:val="32"/>
        </w:rPr>
        <w:t>meeting</w:t>
      </w:r>
    </w:p>
    <w:p w:rsidR="00364C9D" w:rsidRDefault="00364C9D" w:rsidP="00BF3330">
      <w:pPr>
        <w:pStyle w:val="ListParagraph"/>
        <w:ind w:left="644"/>
        <w:jc w:val="center"/>
        <w:rPr>
          <w:b/>
          <w:color w:val="FF0000"/>
          <w:sz w:val="32"/>
        </w:rPr>
      </w:pPr>
    </w:p>
    <w:p w:rsidR="00AD60B1" w:rsidRPr="00364C9D" w:rsidRDefault="00F51042" w:rsidP="00BF3330">
      <w:pPr>
        <w:pStyle w:val="ListParagraph"/>
        <w:ind w:left="644"/>
        <w:jc w:val="center"/>
        <w:rPr>
          <w:b/>
          <w:color w:val="FF0000"/>
          <w:sz w:val="32"/>
        </w:rPr>
      </w:pPr>
      <w:r w:rsidRPr="00364C9D">
        <w:rPr>
          <w:b/>
          <w:color w:val="FF0000"/>
          <w:sz w:val="32"/>
        </w:rPr>
        <w:t xml:space="preserve">Thursday </w:t>
      </w:r>
      <w:r w:rsidR="00364C9D" w:rsidRPr="00364C9D">
        <w:rPr>
          <w:b/>
          <w:color w:val="FF0000"/>
          <w:sz w:val="32"/>
        </w:rPr>
        <w:t>8</w:t>
      </w:r>
      <w:r w:rsidR="002149CF" w:rsidRPr="00364C9D">
        <w:rPr>
          <w:b/>
          <w:color w:val="FF0000"/>
          <w:sz w:val="32"/>
          <w:vertAlign w:val="superscript"/>
        </w:rPr>
        <w:t>th</w:t>
      </w:r>
      <w:r w:rsidR="002149CF" w:rsidRPr="00364C9D">
        <w:rPr>
          <w:b/>
          <w:color w:val="FF0000"/>
          <w:sz w:val="32"/>
        </w:rPr>
        <w:t xml:space="preserve"> </w:t>
      </w:r>
      <w:r w:rsidR="00364C9D" w:rsidRPr="00364C9D">
        <w:rPr>
          <w:b/>
          <w:color w:val="FF0000"/>
          <w:sz w:val="32"/>
        </w:rPr>
        <w:t>February</w:t>
      </w:r>
      <w:r w:rsidR="009F2131" w:rsidRPr="00364C9D">
        <w:rPr>
          <w:b/>
          <w:color w:val="FF0000"/>
          <w:sz w:val="32"/>
        </w:rPr>
        <w:t xml:space="preserve"> 2</w:t>
      </w:r>
      <w:r w:rsidR="00AC37D0" w:rsidRPr="00364C9D">
        <w:rPr>
          <w:b/>
          <w:color w:val="FF0000"/>
          <w:sz w:val="32"/>
        </w:rPr>
        <w:t>01</w:t>
      </w:r>
      <w:r w:rsidR="00364C9D" w:rsidRPr="00364C9D">
        <w:rPr>
          <w:b/>
          <w:color w:val="FF0000"/>
          <w:sz w:val="32"/>
        </w:rPr>
        <w:t>8</w:t>
      </w:r>
    </w:p>
    <w:sectPr w:rsidR="00AD60B1" w:rsidRPr="00364C9D" w:rsidSect="00C476B6">
      <w:pgSz w:w="11906" w:h="16838"/>
      <w:pgMar w:top="567" w:right="992" w:bottom="567" w:left="851"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BC" w:rsidRDefault="002D56BC" w:rsidP="009F629A">
      <w:r>
        <w:separator/>
      </w:r>
    </w:p>
  </w:endnote>
  <w:endnote w:type="continuationSeparator" w:id="0">
    <w:p w:rsidR="002D56BC" w:rsidRDefault="002D56BC" w:rsidP="009F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BC" w:rsidRDefault="002D56BC" w:rsidP="009F629A">
      <w:r>
        <w:separator/>
      </w:r>
    </w:p>
  </w:footnote>
  <w:footnote w:type="continuationSeparator" w:id="0">
    <w:p w:rsidR="002D56BC" w:rsidRDefault="002D56BC" w:rsidP="009F6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40"/>
    <w:multiLevelType w:val="hybridMultilevel"/>
    <w:tmpl w:val="DEDE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633B8"/>
    <w:multiLevelType w:val="hybridMultilevel"/>
    <w:tmpl w:val="D10A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638AB"/>
    <w:multiLevelType w:val="hybridMultilevel"/>
    <w:tmpl w:val="59B86D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E120762"/>
    <w:multiLevelType w:val="hybridMultilevel"/>
    <w:tmpl w:val="5E14B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117ADD"/>
    <w:multiLevelType w:val="hybridMultilevel"/>
    <w:tmpl w:val="8D96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57CFF"/>
    <w:multiLevelType w:val="hybridMultilevel"/>
    <w:tmpl w:val="223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675D9"/>
    <w:multiLevelType w:val="hybridMultilevel"/>
    <w:tmpl w:val="8AEA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E2E50"/>
    <w:multiLevelType w:val="hybridMultilevel"/>
    <w:tmpl w:val="FB3245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847601"/>
    <w:multiLevelType w:val="hybridMultilevel"/>
    <w:tmpl w:val="548E2618"/>
    <w:lvl w:ilvl="0" w:tplc="FA34463A">
      <w:start w:val="1"/>
      <w:numFmt w:val="decimal"/>
      <w:lvlText w:val="%1."/>
      <w:lvlJc w:val="left"/>
      <w:pPr>
        <w:ind w:left="502" w:hanging="360"/>
      </w:pPr>
      <w:rPr>
        <w:b/>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9">
    <w:nsid w:val="25281FA2"/>
    <w:multiLevelType w:val="hybridMultilevel"/>
    <w:tmpl w:val="83886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960B9E"/>
    <w:multiLevelType w:val="hybridMultilevel"/>
    <w:tmpl w:val="2BC691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895105"/>
    <w:multiLevelType w:val="hybridMultilevel"/>
    <w:tmpl w:val="F76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7E04F2"/>
    <w:multiLevelType w:val="hybridMultilevel"/>
    <w:tmpl w:val="B37AE56E"/>
    <w:lvl w:ilvl="0" w:tplc="FA34463A">
      <w:start w:val="1"/>
      <w:numFmt w:val="decimal"/>
      <w:lvlText w:val="%1."/>
      <w:lvlJc w:val="left"/>
      <w:pPr>
        <w:ind w:left="928"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2F657710"/>
    <w:multiLevelType w:val="hybridMultilevel"/>
    <w:tmpl w:val="1D300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E5E39"/>
    <w:multiLevelType w:val="hybridMultilevel"/>
    <w:tmpl w:val="E7C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C59FD"/>
    <w:multiLevelType w:val="hybridMultilevel"/>
    <w:tmpl w:val="FA68343E"/>
    <w:lvl w:ilvl="0" w:tplc="94005ACE">
      <w:start w:val="1"/>
      <w:numFmt w:val="upperLetter"/>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6">
    <w:nsid w:val="37685493"/>
    <w:multiLevelType w:val="hybridMultilevel"/>
    <w:tmpl w:val="3CF4C518"/>
    <w:lvl w:ilvl="0" w:tplc="012EB5C8">
      <w:start w:val="1"/>
      <w:numFmt w:val="upperLetter"/>
      <w:lvlText w:val="%1)"/>
      <w:lvlJc w:val="left"/>
      <w:pPr>
        <w:ind w:left="1395" w:hanging="36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7">
    <w:nsid w:val="38084118"/>
    <w:multiLevelType w:val="hybridMultilevel"/>
    <w:tmpl w:val="E96A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9114E"/>
    <w:multiLevelType w:val="hybridMultilevel"/>
    <w:tmpl w:val="2514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8F2216"/>
    <w:multiLevelType w:val="hybridMultilevel"/>
    <w:tmpl w:val="685C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4FD607B"/>
    <w:multiLevelType w:val="hybridMultilevel"/>
    <w:tmpl w:val="EE26BE3A"/>
    <w:lvl w:ilvl="0" w:tplc="7222F7CE">
      <w:start w:val="1"/>
      <w:numFmt w:val="decimal"/>
      <w:lvlText w:val="%1."/>
      <w:lvlJc w:val="left"/>
      <w:pPr>
        <w:ind w:left="1080" w:hanging="360"/>
      </w:pPr>
      <w:rPr>
        <w:rFonts w:ascii="Arial" w:eastAsiaTheme="minorHAnsi" w:hAnsi="Arial" w:cstheme="minorBid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7D75BD"/>
    <w:multiLevelType w:val="hybridMultilevel"/>
    <w:tmpl w:val="635A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4133D3"/>
    <w:multiLevelType w:val="hybridMultilevel"/>
    <w:tmpl w:val="C35C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B6CCD"/>
    <w:multiLevelType w:val="hybridMultilevel"/>
    <w:tmpl w:val="85AA4786"/>
    <w:lvl w:ilvl="0" w:tplc="23420EFE">
      <w:start w:val="1"/>
      <w:numFmt w:val="decimal"/>
      <w:lvlText w:val="%1."/>
      <w:lvlJc w:val="left"/>
      <w:pPr>
        <w:ind w:left="1275" w:hanging="360"/>
      </w:pPr>
      <w:rPr>
        <w:rFonts w:hint="default"/>
        <w:b/>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4">
    <w:nsid w:val="500518D0"/>
    <w:multiLevelType w:val="hybridMultilevel"/>
    <w:tmpl w:val="0C8A6ADA"/>
    <w:lvl w:ilvl="0" w:tplc="EECC927C">
      <w:start w:val="2"/>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nsid w:val="51836508"/>
    <w:multiLevelType w:val="hybridMultilevel"/>
    <w:tmpl w:val="67BA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484103"/>
    <w:multiLevelType w:val="hybridMultilevel"/>
    <w:tmpl w:val="C03A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80034D"/>
    <w:multiLevelType w:val="hybridMultilevel"/>
    <w:tmpl w:val="B85E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B2990"/>
    <w:multiLevelType w:val="hybridMultilevel"/>
    <w:tmpl w:val="5A1C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0621FD"/>
    <w:multiLevelType w:val="hybridMultilevel"/>
    <w:tmpl w:val="3EA00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nsid w:val="5ECC0E4C"/>
    <w:multiLevelType w:val="hybridMultilevel"/>
    <w:tmpl w:val="CC38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472A56"/>
    <w:multiLevelType w:val="hybridMultilevel"/>
    <w:tmpl w:val="A8F67D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nsid w:val="63C83A3A"/>
    <w:multiLevelType w:val="hybridMultilevel"/>
    <w:tmpl w:val="A9A24026"/>
    <w:lvl w:ilvl="0" w:tplc="0AB0640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3">
    <w:nsid w:val="67D058F7"/>
    <w:multiLevelType w:val="hybridMultilevel"/>
    <w:tmpl w:val="AB76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08441B"/>
    <w:multiLevelType w:val="hybridMultilevel"/>
    <w:tmpl w:val="1574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E125F6"/>
    <w:multiLevelType w:val="hybridMultilevel"/>
    <w:tmpl w:val="BB58D880"/>
    <w:lvl w:ilvl="0" w:tplc="66DCA250">
      <w:start w:val="1"/>
      <w:numFmt w:val="decimal"/>
      <w:lvlText w:val="%1."/>
      <w:lvlJc w:val="left"/>
      <w:pPr>
        <w:ind w:left="720" w:hanging="360"/>
      </w:pPr>
      <w:rPr>
        <w:rFonts w:ascii="Arial" w:hAnsi="Arial" w:cs="Arial" w:hint="default"/>
        <w:b/>
        <w:sz w:val="28"/>
        <w:szCs w:val="28"/>
        <w:u w:val="single"/>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180"/>
      </w:pPr>
      <w:rPr>
        <w:rFonts w:ascii="Symbol" w:hAnsi="Symbol" w:hint="default"/>
      </w:rPr>
    </w:lvl>
    <w:lvl w:ilvl="3" w:tplc="08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2537D"/>
    <w:multiLevelType w:val="hybridMultilevel"/>
    <w:tmpl w:val="5AB09C32"/>
    <w:lvl w:ilvl="0" w:tplc="B77EE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2544132"/>
    <w:multiLevelType w:val="hybridMultilevel"/>
    <w:tmpl w:val="C7B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BE6772"/>
    <w:multiLevelType w:val="hybridMultilevel"/>
    <w:tmpl w:val="B7BADED4"/>
    <w:lvl w:ilvl="0" w:tplc="D788F3E8">
      <w:start w:val="2"/>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9">
    <w:nsid w:val="78FA67DF"/>
    <w:multiLevelType w:val="hybridMultilevel"/>
    <w:tmpl w:val="C868CFA8"/>
    <w:lvl w:ilvl="0" w:tplc="A9C09DCA">
      <w:start w:val="2"/>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0">
    <w:nsid w:val="79452B98"/>
    <w:multiLevelType w:val="hybridMultilevel"/>
    <w:tmpl w:val="645E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944FB"/>
    <w:multiLevelType w:val="hybridMultilevel"/>
    <w:tmpl w:val="3E7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612419"/>
    <w:multiLevelType w:val="hybridMultilevel"/>
    <w:tmpl w:val="397C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AA1BF6"/>
    <w:multiLevelType w:val="hybridMultilevel"/>
    <w:tmpl w:val="AB34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9C0C49"/>
    <w:multiLevelType w:val="hybridMultilevel"/>
    <w:tmpl w:val="A762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431FD"/>
    <w:multiLevelType w:val="hybridMultilevel"/>
    <w:tmpl w:val="F8B0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5"/>
  </w:num>
  <w:num w:numId="4">
    <w:abstractNumId w:val="42"/>
  </w:num>
  <w:num w:numId="5">
    <w:abstractNumId w:val="26"/>
  </w:num>
  <w:num w:numId="6">
    <w:abstractNumId w:val="20"/>
  </w:num>
  <w:num w:numId="7">
    <w:abstractNumId w:val="30"/>
  </w:num>
  <w:num w:numId="8">
    <w:abstractNumId w:val="0"/>
  </w:num>
  <w:num w:numId="9">
    <w:abstractNumId w:val="6"/>
  </w:num>
  <w:num w:numId="10">
    <w:abstractNumId w:val="40"/>
  </w:num>
  <w:num w:numId="11">
    <w:abstractNumId w:val="5"/>
  </w:num>
  <w:num w:numId="12">
    <w:abstractNumId w:val="2"/>
  </w:num>
  <w:num w:numId="13">
    <w:abstractNumId w:val="19"/>
  </w:num>
  <w:num w:numId="14">
    <w:abstractNumId w:val="7"/>
  </w:num>
  <w:num w:numId="15">
    <w:abstractNumId w:val="27"/>
  </w:num>
  <w:num w:numId="16">
    <w:abstractNumId w:val="28"/>
  </w:num>
  <w:num w:numId="17">
    <w:abstractNumId w:val="11"/>
  </w:num>
  <w:num w:numId="18">
    <w:abstractNumId w:val="18"/>
  </w:num>
  <w:num w:numId="19">
    <w:abstractNumId w:val="41"/>
  </w:num>
  <w:num w:numId="20">
    <w:abstractNumId w:val="1"/>
  </w:num>
  <w:num w:numId="21">
    <w:abstractNumId w:val="44"/>
  </w:num>
  <w:num w:numId="22">
    <w:abstractNumId w:val="43"/>
  </w:num>
  <w:num w:numId="23">
    <w:abstractNumId w:val="22"/>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9"/>
  </w:num>
  <w:num w:numId="28">
    <w:abstractNumId w:val="31"/>
  </w:num>
  <w:num w:numId="29">
    <w:abstractNumId w:val="32"/>
  </w:num>
  <w:num w:numId="30">
    <w:abstractNumId w:val="15"/>
  </w:num>
  <w:num w:numId="31">
    <w:abstractNumId w:val="16"/>
  </w:num>
  <w:num w:numId="32">
    <w:abstractNumId w:val="39"/>
  </w:num>
  <w:num w:numId="33">
    <w:abstractNumId w:val="36"/>
  </w:num>
  <w:num w:numId="34">
    <w:abstractNumId w:val="10"/>
  </w:num>
  <w:num w:numId="35">
    <w:abstractNumId w:val="23"/>
  </w:num>
  <w:num w:numId="36">
    <w:abstractNumId w:val="38"/>
  </w:num>
  <w:num w:numId="37">
    <w:abstractNumId w:val="24"/>
  </w:num>
  <w:num w:numId="38">
    <w:abstractNumId w:val="13"/>
  </w:num>
  <w:num w:numId="39">
    <w:abstractNumId w:val="3"/>
  </w:num>
  <w:num w:numId="40">
    <w:abstractNumId w:val="8"/>
  </w:num>
  <w:num w:numId="41">
    <w:abstractNumId w:val="12"/>
  </w:num>
  <w:num w:numId="42">
    <w:abstractNumId w:val="34"/>
  </w:num>
  <w:num w:numId="43">
    <w:abstractNumId w:val="21"/>
  </w:num>
  <w:num w:numId="44">
    <w:abstractNumId w:val="33"/>
  </w:num>
  <w:num w:numId="45">
    <w:abstractNumId w:val="17"/>
  </w:num>
  <w:num w:numId="46">
    <w:abstractNumId w:val="37"/>
  </w:num>
  <w:num w:numId="4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C3"/>
    <w:rsid w:val="0000227E"/>
    <w:rsid w:val="0000254D"/>
    <w:rsid w:val="000073F3"/>
    <w:rsid w:val="00016D72"/>
    <w:rsid w:val="00043D25"/>
    <w:rsid w:val="0007444A"/>
    <w:rsid w:val="000764E9"/>
    <w:rsid w:val="000848FF"/>
    <w:rsid w:val="000937B5"/>
    <w:rsid w:val="000A52A2"/>
    <w:rsid w:val="000C33D7"/>
    <w:rsid w:val="000E4C73"/>
    <w:rsid w:val="000F2481"/>
    <w:rsid w:val="000F3E95"/>
    <w:rsid w:val="000F4AE8"/>
    <w:rsid w:val="00113315"/>
    <w:rsid w:val="00114D29"/>
    <w:rsid w:val="001155C4"/>
    <w:rsid w:val="00122BC8"/>
    <w:rsid w:val="00126512"/>
    <w:rsid w:val="001375FF"/>
    <w:rsid w:val="001449AC"/>
    <w:rsid w:val="00162272"/>
    <w:rsid w:val="001639DF"/>
    <w:rsid w:val="00164274"/>
    <w:rsid w:val="001656F5"/>
    <w:rsid w:val="00180540"/>
    <w:rsid w:val="00187966"/>
    <w:rsid w:val="00194684"/>
    <w:rsid w:val="001B0DE2"/>
    <w:rsid w:val="001B1A06"/>
    <w:rsid w:val="001B670F"/>
    <w:rsid w:val="001B76BD"/>
    <w:rsid w:val="001D3D6D"/>
    <w:rsid w:val="001D5C66"/>
    <w:rsid w:val="001E58C3"/>
    <w:rsid w:val="001E6EB9"/>
    <w:rsid w:val="001F10A0"/>
    <w:rsid w:val="00203C81"/>
    <w:rsid w:val="0020724E"/>
    <w:rsid w:val="00211E0E"/>
    <w:rsid w:val="002149CF"/>
    <w:rsid w:val="00223179"/>
    <w:rsid w:val="00234020"/>
    <w:rsid w:val="00240B58"/>
    <w:rsid w:val="00242554"/>
    <w:rsid w:val="00246A13"/>
    <w:rsid w:val="002518A8"/>
    <w:rsid w:val="00253DAE"/>
    <w:rsid w:val="00254A96"/>
    <w:rsid w:val="00256298"/>
    <w:rsid w:val="002602D4"/>
    <w:rsid w:val="00270B1E"/>
    <w:rsid w:val="00283F32"/>
    <w:rsid w:val="002923D0"/>
    <w:rsid w:val="00295279"/>
    <w:rsid w:val="00296B6D"/>
    <w:rsid w:val="002D56BC"/>
    <w:rsid w:val="002E32E0"/>
    <w:rsid w:val="002F1C36"/>
    <w:rsid w:val="00300D4D"/>
    <w:rsid w:val="00301FDB"/>
    <w:rsid w:val="00303617"/>
    <w:rsid w:val="003074EF"/>
    <w:rsid w:val="00312AB1"/>
    <w:rsid w:val="00315E01"/>
    <w:rsid w:val="003251F4"/>
    <w:rsid w:val="003335FE"/>
    <w:rsid w:val="00333B1F"/>
    <w:rsid w:val="0033412E"/>
    <w:rsid w:val="003448F4"/>
    <w:rsid w:val="00345B34"/>
    <w:rsid w:val="0034703F"/>
    <w:rsid w:val="0035523C"/>
    <w:rsid w:val="00364C9D"/>
    <w:rsid w:val="00366B9E"/>
    <w:rsid w:val="0037198B"/>
    <w:rsid w:val="00380068"/>
    <w:rsid w:val="00390584"/>
    <w:rsid w:val="003938C7"/>
    <w:rsid w:val="00397F48"/>
    <w:rsid w:val="003A11D3"/>
    <w:rsid w:val="003A5DC6"/>
    <w:rsid w:val="003B0258"/>
    <w:rsid w:val="003B2F60"/>
    <w:rsid w:val="003B4DAA"/>
    <w:rsid w:val="003E606C"/>
    <w:rsid w:val="003E6D36"/>
    <w:rsid w:val="003F79B4"/>
    <w:rsid w:val="00402E25"/>
    <w:rsid w:val="00405689"/>
    <w:rsid w:val="00405D43"/>
    <w:rsid w:val="004113AA"/>
    <w:rsid w:val="004133AF"/>
    <w:rsid w:val="00420346"/>
    <w:rsid w:val="00426687"/>
    <w:rsid w:val="0043064A"/>
    <w:rsid w:val="004314D1"/>
    <w:rsid w:val="00431944"/>
    <w:rsid w:val="00436F70"/>
    <w:rsid w:val="00436F72"/>
    <w:rsid w:val="00455D5D"/>
    <w:rsid w:val="004629A0"/>
    <w:rsid w:val="00462A5E"/>
    <w:rsid w:val="00462B60"/>
    <w:rsid w:val="0046748E"/>
    <w:rsid w:val="004776E6"/>
    <w:rsid w:val="00484115"/>
    <w:rsid w:val="004A381C"/>
    <w:rsid w:val="004A7F7C"/>
    <w:rsid w:val="004B2829"/>
    <w:rsid w:val="004B58F6"/>
    <w:rsid w:val="004C1788"/>
    <w:rsid w:val="004C649D"/>
    <w:rsid w:val="004E45A8"/>
    <w:rsid w:val="004E4E2C"/>
    <w:rsid w:val="004F0487"/>
    <w:rsid w:val="00505370"/>
    <w:rsid w:val="00506CA7"/>
    <w:rsid w:val="0051049F"/>
    <w:rsid w:val="0051686A"/>
    <w:rsid w:val="00520BA7"/>
    <w:rsid w:val="005353C5"/>
    <w:rsid w:val="005357F3"/>
    <w:rsid w:val="005362E9"/>
    <w:rsid w:val="00536488"/>
    <w:rsid w:val="00544B03"/>
    <w:rsid w:val="00545EE8"/>
    <w:rsid w:val="00546098"/>
    <w:rsid w:val="0056585C"/>
    <w:rsid w:val="00576D38"/>
    <w:rsid w:val="00580BD4"/>
    <w:rsid w:val="00584CCF"/>
    <w:rsid w:val="00587D99"/>
    <w:rsid w:val="005A0171"/>
    <w:rsid w:val="005B5DA9"/>
    <w:rsid w:val="005C09AD"/>
    <w:rsid w:val="005C5A9A"/>
    <w:rsid w:val="005C7410"/>
    <w:rsid w:val="005D1852"/>
    <w:rsid w:val="005D2115"/>
    <w:rsid w:val="005E5E7A"/>
    <w:rsid w:val="005F3DFE"/>
    <w:rsid w:val="005F5F40"/>
    <w:rsid w:val="005F60C0"/>
    <w:rsid w:val="00603455"/>
    <w:rsid w:val="00646B88"/>
    <w:rsid w:val="00653C5A"/>
    <w:rsid w:val="00663FC7"/>
    <w:rsid w:val="006708F9"/>
    <w:rsid w:val="00672791"/>
    <w:rsid w:val="0068151F"/>
    <w:rsid w:val="006844FC"/>
    <w:rsid w:val="00690C48"/>
    <w:rsid w:val="00693197"/>
    <w:rsid w:val="006B3F8F"/>
    <w:rsid w:val="006B43CB"/>
    <w:rsid w:val="006C1A5D"/>
    <w:rsid w:val="006C5DBE"/>
    <w:rsid w:val="006C5F25"/>
    <w:rsid w:val="006E1611"/>
    <w:rsid w:val="006E5671"/>
    <w:rsid w:val="006F086B"/>
    <w:rsid w:val="00722CDE"/>
    <w:rsid w:val="007356F4"/>
    <w:rsid w:val="007378FC"/>
    <w:rsid w:val="00740F1B"/>
    <w:rsid w:val="0074381D"/>
    <w:rsid w:val="0074478E"/>
    <w:rsid w:val="00751CF9"/>
    <w:rsid w:val="00767398"/>
    <w:rsid w:val="00770ADF"/>
    <w:rsid w:val="007728A2"/>
    <w:rsid w:val="00777D3F"/>
    <w:rsid w:val="00793C41"/>
    <w:rsid w:val="007A4AD8"/>
    <w:rsid w:val="007B2A57"/>
    <w:rsid w:val="007B2CCC"/>
    <w:rsid w:val="007B2E4D"/>
    <w:rsid w:val="007D03D9"/>
    <w:rsid w:val="007D0EB6"/>
    <w:rsid w:val="007D3BF6"/>
    <w:rsid w:val="007D50F4"/>
    <w:rsid w:val="007D77BB"/>
    <w:rsid w:val="007E09B3"/>
    <w:rsid w:val="007F15D3"/>
    <w:rsid w:val="007F1B8B"/>
    <w:rsid w:val="008100F7"/>
    <w:rsid w:val="00827BE0"/>
    <w:rsid w:val="00840992"/>
    <w:rsid w:val="00847F53"/>
    <w:rsid w:val="00861AA6"/>
    <w:rsid w:val="00865F5F"/>
    <w:rsid w:val="008A01F8"/>
    <w:rsid w:val="008A021A"/>
    <w:rsid w:val="008C463B"/>
    <w:rsid w:val="008C57BC"/>
    <w:rsid w:val="008D6967"/>
    <w:rsid w:val="008E16EC"/>
    <w:rsid w:val="008E79C5"/>
    <w:rsid w:val="008F5AED"/>
    <w:rsid w:val="00907C46"/>
    <w:rsid w:val="0092692B"/>
    <w:rsid w:val="00926B1A"/>
    <w:rsid w:val="00952AC9"/>
    <w:rsid w:val="00955C84"/>
    <w:rsid w:val="00966D7D"/>
    <w:rsid w:val="00975AE8"/>
    <w:rsid w:val="00985A23"/>
    <w:rsid w:val="00995771"/>
    <w:rsid w:val="009975A5"/>
    <w:rsid w:val="009A0C6E"/>
    <w:rsid w:val="009A21A9"/>
    <w:rsid w:val="009D3396"/>
    <w:rsid w:val="009E005D"/>
    <w:rsid w:val="009F1448"/>
    <w:rsid w:val="009F2131"/>
    <w:rsid w:val="009F23B0"/>
    <w:rsid w:val="009F2DD1"/>
    <w:rsid w:val="009F3665"/>
    <w:rsid w:val="009F629A"/>
    <w:rsid w:val="00A047C3"/>
    <w:rsid w:val="00A16979"/>
    <w:rsid w:val="00A208B3"/>
    <w:rsid w:val="00A330BC"/>
    <w:rsid w:val="00A36F93"/>
    <w:rsid w:val="00A46C36"/>
    <w:rsid w:val="00A47A6F"/>
    <w:rsid w:val="00A50B99"/>
    <w:rsid w:val="00A61410"/>
    <w:rsid w:val="00A64350"/>
    <w:rsid w:val="00A644C8"/>
    <w:rsid w:val="00A76F29"/>
    <w:rsid w:val="00A820D9"/>
    <w:rsid w:val="00AB1778"/>
    <w:rsid w:val="00AB3FC5"/>
    <w:rsid w:val="00AC37D0"/>
    <w:rsid w:val="00AC5482"/>
    <w:rsid w:val="00AD60B1"/>
    <w:rsid w:val="00AF618B"/>
    <w:rsid w:val="00B120EB"/>
    <w:rsid w:val="00B337C9"/>
    <w:rsid w:val="00B33D08"/>
    <w:rsid w:val="00B35E47"/>
    <w:rsid w:val="00B40D3B"/>
    <w:rsid w:val="00B45294"/>
    <w:rsid w:val="00B50291"/>
    <w:rsid w:val="00B5091E"/>
    <w:rsid w:val="00B60CCD"/>
    <w:rsid w:val="00B62617"/>
    <w:rsid w:val="00B6701E"/>
    <w:rsid w:val="00B71597"/>
    <w:rsid w:val="00B739F1"/>
    <w:rsid w:val="00B92C1D"/>
    <w:rsid w:val="00B93E76"/>
    <w:rsid w:val="00B969E6"/>
    <w:rsid w:val="00B97377"/>
    <w:rsid w:val="00BA494F"/>
    <w:rsid w:val="00BC1CCF"/>
    <w:rsid w:val="00BE5B7E"/>
    <w:rsid w:val="00BF3330"/>
    <w:rsid w:val="00C03351"/>
    <w:rsid w:val="00C0620C"/>
    <w:rsid w:val="00C30399"/>
    <w:rsid w:val="00C30619"/>
    <w:rsid w:val="00C308AA"/>
    <w:rsid w:val="00C44C70"/>
    <w:rsid w:val="00C476B6"/>
    <w:rsid w:val="00C57EFD"/>
    <w:rsid w:val="00C634A1"/>
    <w:rsid w:val="00C76FDC"/>
    <w:rsid w:val="00C8364C"/>
    <w:rsid w:val="00C87010"/>
    <w:rsid w:val="00C87CA5"/>
    <w:rsid w:val="00C90CB3"/>
    <w:rsid w:val="00C9345E"/>
    <w:rsid w:val="00CA0485"/>
    <w:rsid w:val="00CA237D"/>
    <w:rsid w:val="00CA5133"/>
    <w:rsid w:val="00CB4D7C"/>
    <w:rsid w:val="00CC27DA"/>
    <w:rsid w:val="00CD2DE6"/>
    <w:rsid w:val="00CD6F47"/>
    <w:rsid w:val="00CE70B8"/>
    <w:rsid w:val="00CF222B"/>
    <w:rsid w:val="00CF271C"/>
    <w:rsid w:val="00D02A50"/>
    <w:rsid w:val="00D10549"/>
    <w:rsid w:val="00D1662F"/>
    <w:rsid w:val="00D21B1C"/>
    <w:rsid w:val="00D32847"/>
    <w:rsid w:val="00D328C3"/>
    <w:rsid w:val="00D373C3"/>
    <w:rsid w:val="00D5387A"/>
    <w:rsid w:val="00D54A17"/>
    <w:rsid w:val="00D564F3"/>
    <w:rsid w:val="00D5693D"/>
    <w:rsid w:val="00D57BCA"/>
    <w:rsid w:val="00D60546"/>
    <w:rsid w:val="00D702BE"/>
    <w:rsid w:val="00D70C3C"/>
    <w:rsid w:val="00D866E4"/>
    <w:rsid w:val="00D902BF"/>
    <w:rsid w:val="00D95BB2"/>
    <w:rsid w:val="00D96D42"/>
    <w:rsid w:val="00D97EDE"/>
    <w:rsid w:val="00DB3953"/>
    <w:rsid w:val="00DB5476"/>
    <w:rsid w:val="00DC2283"/>
    <w:rsid w:val="00DC2B6A"/>
    <w:rsid w:val="00DD4904"/>
    <w:rsid w:val="00DD4CF2"/>
    <w:rsid w:val="00DE2BD7"/>
    <w:rsid w:val="00DE37D4"/>
    <w:rsid w:val="00DE4F55"/>
    <w:rsid w:val="00DE567C"/>
    <w:rsid w:val="00DE63F7"/>
    <w:rsid w:val="00E125A1"/>
    <w:rsid w:val="00E15DE6"/>
    <w:rsid w:val="00E2120A"/>
    <w:rsid w:val="00E30154"/>
    <w:rsid w:val="00E3050E"/>
    <w:rsid w:val="00E317B0"/>
    <w:rsid w:val="00E31ACB"/>
    <w:rsid w:val="00E52842"/>
    <w:rsid w:val="00E52DB9"/>
    <w:rsid w:val="00E5576E"/>
    <w:rsid w:val="00E5700C"/>
    <w:rsid w:val="00E618FC"/>
    <w:rsid w:val="00E6240D"/>
    <w:rsid w:val="00E67C2D"/>
    <w:rsid w:val="00E935CF"/>
    <w:rsid w:val="00EA0624"/>
    <w:rsid w:val="00EA7C07"/>
    <w:rsid w:val="00EB60C1"/>
    <w:rsid w:val="00EC1302"/>
    <w:rsid w:val="00EC51F0"/>
    <w:rsid w:val="00EC598D"/>
    <w:rsid w:val="00ED48D3"/>
    <w:rsid w:val="00EE0E5B"/>
    <w:rsid w:val="00EF3323"/>
    <w:rsid w:val="00F002CE"/>
    <w:rsid w:val="00F00C4F"/>
    <w:rsid w:val="00F14403"/>
    <w:rsid w:val="00F265F6"/>
    <w:rsid w:val="00F32758"/>
    <w:rsid w:val="00F45CB2"/>
    <w:rsid w:val="00F51042"/>
    <w:rsid w:val="00F55798"/>
    <w:rsid w:val="00F56014"/>
    <w:rsid w:val="00F5634D"/>
    <w:rsid w:val="00F64888"/>
    <w:rsid w:val="00F675C9"/>
    <w:rsid w:val="00F757A3"/>
    <w:rsid w:val="00F75DC0"/>
    <w:rsid w:val="00F77498"/>
    <w:rsid w:val="00F8122A"/>
    <w:rsid w:val="00F9616B"/>
    <w:rsid w:val="00FA1A5C"/>
    <w:rsid w:val="00FA4ACE"/>
    <w:rsid w:val="00FB705A"/>
    <w:rsid w:val="00FC3A55"/>
    <w:rsid w:val="00FC64D8"/>
    <w:rsid w:val="00FE0960"/>
    <w:rsid w:val="00FE397E"/>
    <w:rsid w:val="00FE542A"/>
    <w:rsid w:val="00FF1C47"/>
    <w:rsid w:val="00FF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C3"/>
    <w:pPr>
      <w:ind w:left="720"/>
      <w:contextualSpacing/>
    </w:pPr>
  </w:style>
  <w:style w:type="paragraph" w:styleId="Header">
    <w:name w:val="header"/>
    <w:basedOn w:val="Normal"/>
    <w:link w:val="HeaderChar"/>
    <w:uiPriority w:val="99"/>
    <w:unhideWhenUsed/>
    <w:rsid w:val="009F629A"/>
    <w:pPr>
      <w:tabs>
        <w:tab w:val="center" w:pos="4680"/>
        <w:tab w:val="right" w:pos="9360"/>
      </w:tabs>
    </w:pPr>
  </w:style>
  <w:style w:type="character" w:customStyle="1" w:styleId="HeaderChar">
    <w:name w:val="Header Char"/>
    <w:basedOn w:val="DefaultParagraphFont"/>
    <w:link w:val="Header"/>
    <w:uiPriority w:val="99"/>
    <w:rsid w:val="009F629A"/>
  </w:style>
  <w:style w:type="paragraph" w:styleId="Footer">
    <w:name w:val="footer"/>
    <w:basedOn w:val="Normal"/>
    <w:link w:val="FooterChar"/>
    <w:uiPriority w:val="99"/>
    <w:unhideWhenUsed/>
    <w:rsid w:val="009F629A"/>
    <w:pPr>
      <w:tabs>
        <w:tab w:val="center" w:pos="4680"/>
        <w:tab w:val="right" w:pos="9360"/>
      </w:tabs>
    </w:pPr>
  </w:style>
  <w:style w:type="character" w:customStyle="1" w:styleId="FooterChar">
    <w:name w:val="Footer Char"/>
    <w:basedOn w:val="DefaultParagraphFont"/>
    <w:link w:val="Footer"/>
    <w:uiPriority w:val="99"/>
    <w:rsid w:val="009F629A"/>
  </w:style>
  <w:style w:type="paragraph" w:styleId="BalloonText">
    <w:name w:val="Balloon Text"/>
    <w:basedOn w:val="Normal"/>
    <w:link w:val="BalloonTextChar"/>
    <w:uiPriority w:val="99"/>
    <w:semiHidden/>
    <w:unhideWhenUsed/>
    <w:rsid w:val="009F2DD1"/>
    <w:rPr>
      <w:rFonts w:ascii="Tahoma" w:hAnsi="Tahoma" w:cs="Tahoma"/>
      <w:sz w:val="16"/>
      <w:szCs w:val="16"/>
    </w:rPr>
  </w:style>
  <w:style w:type="character" w:customStyle="1" w:styleId="BalloonTextChar">
    <w:name w:val="Balloon Text Char"/>
    <w:basedOn w:val="DefaultParagraphFont"/>
    <w:link w:val="BalloonText"/>
    <w:uiPriority w:val="99"/>
    <w:semiHidden/>
    <w:rsid w:val="009F2DD1"/>
    <w:rPr>
      <w:rFonts w:ascii="Tahoma" w:hAnsi="Tahoma" w:cs="Tahoma"/>
      <w:sz w:val="16"/>
      <w:szCs w:val="16"/>
    </w:rPr>
  </w:style>
  <w:style w:type="character" w:styleId="Hyperlink">
    <w:name w:val="Hyperlink"/>
    <w:basedOn w:val="DefaultParagraphFont"/>
    <w:uiPriority w:val="99"/>
    <w:unhideWhenUsed/>
    <w:rsid w:val="00975AE8"/>
    <w:rPr>
      <w:color w:val="0000FF" w:themeColor="hyperlink"/>
      <w:u w:val="single"/>
    </w:rPr>
  </w:style>
  <w:style w:type="paragraph" w:styleId="PlainText">
    <w:name w:val="Plain Text"/>
    <w:basedOn w:val="Normal"/>
    <w:link w:val="PlainTextChar"/>
    <w:uiPriority w:val="99"/>
    <w:unhideWhenUsed/>
    <w:rsid w:val="00242554"/>
    <w:rPr>
      <w:rFonts w:ascii="Calibri" w:hAnsi="Calibri"/>
      <w:sz w:val="22"/>
      <w:szCs w:val="21"/>
    </w:rPr>
  </w:style>
  <w:style w:type="character" w:customStyle="1" w:styleId="PlainTextChar">
    <w:name w:val="Plain Text Char"/>
    <w:basedOn w:val="DefaultParagraphFont"/>
    <w:link w:val="PlainText"/>
    <w:uiPriority w:val="99"/>
    <w:rsid w:val="00242554"/>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C3"/>
    <w:pPr>
      <w:ind w:left="720"/>
      <w:contextualSpacing/>
    </w:pPr>
  </w:style>
  <w:style w:type="paragraph" w:styleId="Header">
    <w:name w:val="header"/>
    <w:basedOn w:val="Normal"/>
    <w:link w:val="HeaderChar"/>
    <w:uiPriority w:val="99"/>
    <w:unhideWhenUsed/>
    <w:rsid w:val="009F629A"/>
    <w:pPr>
      <w:tabs>
        <w:tab w:val="center" w:pos="4680"/>
        <w:tab w:val="right" w:pos="9360"/>
      </w:tabs>
    </w:pPr>
  </w:style>
  <w:style w:type="character" w:customStyle="1" w:styleId="HeaderChar">
    <w:name w:val="Header Char"/>
    <w:basedOn w:val="DefaultParagraphFont"/>
    <w:link w:val="Header"/>
    <w:uiPriority w:val="99"/>
    <w:rsid w:val="009F629A"/>
  </w:style>
  <w:style w:type="paragraph" w:styleId="Footer">
    <w:name w:val="footer"/>
    <w:basedOn w:val="Normal"/>
    <w:link w:val="FooterChar"/>
    <w:uiPriority w:val="99"/>
    <w:unhideWhenUsed/>
    <w:rsid w:val="009F629A"/>
    <w:pPr>
      <w:tabs>
        <w:tab w:val="center" w:pos="4680"/>
        <w:tab w:val="right" w:pos="9360"/>
      </w:tabs>
    </w:pPr>
  </w:style>
  <w:style w:type="character" w:customStyle="1" w:styleId="FooterChar">
    <w:name w:val="Footer Char"/>
    <w:basedOn w:val="DefaultParagraphFont"/>
    <w:link w:val="Footer"/>
    <w:uiPriority w:val="99"/>
    <w:rsid w:val="009F629A"/>
  </w:style>
  <w:style w:type="paragraph" w:styleId="BalloonText">
    <w:name w:val="Balloon Text"/>
    <w:basedOn w:val="Normal"/>
    <w:link w:val="BalloonTextChar"/>
    <w:uiPriority w:val="99"/>
    <w:semiHidden/>
    <w:unhideWhenUsed/>
    <w:rsid w:val="009F2DD1"/>
    <w:rPr>
      <w:rFonts w:ascii="Tahoma" w:hAnsi="Tahoma" w:cs="Tahoma"/>
      <w:sz w:val="16"/>
      <w:szCs w:val="16"/>
    </w:rPr>
  </w:style>
  <w:style w:type="character" w:customStyle="1" w:styleId="BalloonTextChar">
    <w:name w:val="Balloon Text Char"/>
    <w:basedOn w:val="DefaultParagraphFont"/>
    <w:link w:val="BalloonText"/>
    <w:uiPriority w:val="99"/>
    <w:semiHidden/>
    <w:rsid w:val="009F2DD1"/>
    <w:rPr>
      <w:rFonts w:ascii="Tahoma" w:hAnsi="Tahoma" w:cs="Tahoma"/>
      <w:sz w:val="16"/>
      <w:szCs w:val="16"/>
    </w:rPr>
  </w:style>
  <w:style w:type="character" w:styleId="Hyperlink">
    <w:name w:val="Hyperlink"/>
    <w:basedOn w:val="DefaultParagraphFont"/>
    <w:uiPriority w:val="99"/>
    <w:unhideWhenUsed/>
    <w:rsid w:val="00975AE8"/>
    <w:rPr>
      <w:color w:val="0000FF" w:themeColor="hyperlink"/>
      <w:u w:val="single"/>
    </w:rPr>
  </w:style>
  <w:style w:type="paragraph" w:styleId="PlainText">
    <w:name w:val="Plain Text"/>
    <w:basedOn w:val="Normal"/>
    <w:link w:val="PlainTextChar"/>
    <w:uiPriority w:val="99"/>
    <w:unhideWhenUsed/>
    <w:rsid w:val="00242554"/>
    <w:rPr>
      <w:rFonts w:ascii="Calibri" w:hAnsi="Calibri"/>
      <w:sz w:val="22"/>
      <w:szCs w:val="21"/>
    </w:rPr>
  </w:style>
  <w:style w:type="character" w:customStyle="1" w:styleId="PlainTextChar">
    <w:name w:val="Plain Text Char"/>
    <w:basedOn w:val="DefaultParagraphFont"/>
    <w:link w:val="PlainText"/>
    <w:uiPriority w:val="99"/>
    <w:rsid w:val="0024255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6396">
      <w:bodyDiv w:val="1"/>
      <w:marLeft w:val="0"/>
      <w:marRight w:val="0"/>
      <w:marTop w:val="0"/>
      <w:marBottom w:val="0"/>
      <w:divBdr>
        <w:top w:val="none" w:sz="0" w:space="0" w:color="auto"/>
        <w:left w:val="none" w:sz="0" w:space="0" w:color="auto"/>
        <w:bottom w:val="none" w:sz="0" w:space="0" w:color="auto"/>
        <w:right w:val="none" w:sz="0" w:space="0" w:color="auto"/>
      </w:divBdr>
    </w:div>
    <w:div w:id="1886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E1E16A9A.dotm</Template>
  <TotalTime>1</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Bassets Property Services Limited</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Witt</dc:creator>
  <cp:lastModifiedBy>David Clayton</cp:lastModifiedBy>
  <cp:revision>3</cp:revision>
  <cp:lastPrinted>2018-02-08T06:39:00Z</cp:lastPrinted>
  <dcterms:created xsi:type="dcterms:W3CDTF">2018-01-12T18:15:00Z</dcterms:created>
  <dcterms:modified xsi:type="dcterms:W3CDTF">2018-02-08T06:40:00Z</dcterms:modified>
</cp:coreProperties>
</file>